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781A" w14:textId="22874EE5" w:rsidR="00CA51EF" w:rsidRDefault="00CA51E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22EBF" wp14:editId="45863F9D">
                <wp:simplePos x="0" y="0"/>
                <wp:positionH relativeFrom="column">
                  <wp:posOffset>1172840</wp:posOffset>
                </wp:positionH>
                <wp:positionV relativeFrom="paragraph">
                  <wp:posOffset>648335</wp:posOffset>
                </wp:positionV>
                <wp:extent cx="1151255" cy="3481070"/>
                <wp:effectExtent l="0" t="0" r="10795" b="5080"/>
                <wp:wrapNone/>
                <wp:docPr id="12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</w:tblGrid>
                            <w:tr w:rsidR="00CA51EF" w14:paraId="6282E521" w14:textId="77777777" w:rsidTr="00CA51EF">
                              <w:trPr>
                                <w:cantSplit/>
                                <w:trHeight w:val="4305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bookmarkStart w:id="0" w:name="rcvName"/>
                                <w:p w14:paraId="4014CAFD" w14:textId="435354EB" w:rsidR="00CA51EF" w:rsidRDefault="00CA51EF" w:rsidP="00CA51EF">
                                  <w:pPr>
                                    <w:pStyle w:val="R0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姓 \m </w:instrText>
                                  </w:r>
                                  <w:r>
                                    <w:fldChar w:fldCharType="separate"/>
                                  </w:r>
                                  <w:r w:rsidR="00CC3760">
                                    <w:rPr>
                                      <w:noProof/>
                                    </w:rPr>
                                    <w:t>亀田 美由紀</w: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78BC151D" w14:textId="77777777" w:rsidR="00CA51EF" w:rsidRDefault="00CA51EF">
                                  <w:pPr>
                                    <w:pStyle w:val="R0"/>
                                    <w:jc w:val="right"/>
                                  </w:pPr>
                                  <w:bookmarkStart w:id="1" w:name="rcvOptName"/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CA51EF" w14:paraId="706A6B55" w14:textId="77777777" w:rsidTr="00CA51EF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529D1CE5" w14:textId="77777777" w:rsidR="00CA51EF" w:rsidRDefault="00CA51EF">
                                  <w:pPr>
                                    <w:pStyle w:val="R0"/>
                                    <w:jc w:val="center"/>
                                  </w:pPr>
                                  <w:bookmarkStart w:id="2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3DA49C88" w14:textId="77777777" w:rsidR="00CA51EF" w:rsidRDefault="00CA51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22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92.35pt;margin-top:51.05pt;width:90.65pt;height:2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</w:tblGrid>
                      <w:tr w:rsidR="00CA51EF" w14:paraId="6282E521" w14:textId="77777777" w:rsidTr="00CA51EF">
                        <w:trPr>
                          <w:cantSplit/>
                          <w:trHeight w:val="4305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bookmarkStart w:id="3" w:name="rcvName"/>
                          <w:p w14:paraId="4014CAFD" w14:textId="435354EB" w:rsidR="00CA51EF" w:rsidRDefault="00CA51EF" w:rsidP="00CA51EF">
                            <w:pPr>
                              <w:pStyle w:val="R0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姓 \m </w:instrText>
                            </w:r>
                            <w:r>
                              <w:fldChar w:fldCharType="separate"/>
                            </w:r>
                            <w:r w:rsidR="00CC3760">
                              <w:rPr>
                                <w:noProof/>
                              </w:rPr>
                              <w:t>亀田 美由紀</w:t>
                            </w:r>
                            <w:r>
                              <w:fldChar w:fldCharType="end"/>
                            </w:r>
                            <w: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名 \m </w:instrText>
                            </w:r>
                            <w:r>
                              <w:fldChar w:fldCharType="end"/>
                            </w:r>
                          </w:p>
                          <w:p w14:paraId="78BC151D" w14:textId="77777777" w:rsidR="00CA51EF" w:rsidRDefault="00CA51EF">
                            <w:pPr>
                              <w:pStyle w:val="R0"/>
                              <w:jc w:val="right"/>
                            </w:pPr>
                            <w:bookmarkStart w:id="4" w:name="rcvOptName"/>
                            <w:bookmarkEnd w:id="3"/>
                            <w:bookmarkEnd w:id="4"/>
                          </w:p>
                        </w:tc>
                      </w:tr>
                      <w:tr w:rsidR="00CA51EF" w14:paraId="706A6B55" w14:textId="77777777" w:rsidTr="00CA51EF">
                        <w:trPr>
                          <w:cantSplit/>
                          <w:trHeight w:val="1223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529D1CE5" w14:textId="77777777" w:rsidR="00CA51EF" w:rsidRDefault="00CA51EF">
                            <w:pPr>
                              <w:pStyle w:val="R0"/>
                              <w:jc w:val="center"/>
                            </w:pPr>
                            <w:bookmarkStart w:id="5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5"/>
                          </w:p>
                        </w:tc>
                      </w:tr>
                    </w:tbl>
                    <w:p w14:paraId="3DA49C88" w14:textId="77777777" w:rsidR="00CA51EF" w:rsidRDefault="00CA51E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53357" wp14:editId="0F2F7A55">
                <wp:simplePos x="0" y="0"/>
                <wp:positionH relativeFrom="column">
                  <wp:posOffset>2421890</wp:posOffset>
                </wp:positionH>
                <wp:positionV relativeFrom="paragraph">
                  <wp:posOffset>648335</wp:posOffset>
                </wp:positionV>
                <wp:extent cx="668020" cy="3347720"/>
                <wp:effectExtent l="0" t="0" r="17780" b="5080"/>
                <wp:wrapNone/>
                <wp:docPr id="11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CA51EF" w:rsidRPr="00D81FBE" w14:paraId="5EB58B42" w14:textId="77777777" w:rsidTr="00CA51EF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6" w:name="rcvAddress" w:colFirst="0" w:colLast="0"/>
                                <w:p w14:paraId="35A2F594" w14:textId="28EA082A" w:rsidR="00CA51EF" w:rsidRPr="00D81FBE" w:rsidRDefault="00CA51EF" w:rsidP="00CA51EF">
                                  <w:pPr>
                                    <w:pStyle w:val="R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1FBE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81FBE">
                                    <w:rPr>
                                      <w:sz w:val="24"/>
                                      <w:szCs w:val="24"/>
                                    </w:rPr>
                                    <w:instrText xml:space="preserve"> MERGEFIELD 住所_1 \v \m </w:instrText>
                                  </w:r>
                                  <w:r w:rsidRPr="00D81FBE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CC3760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岐阜県岐阜市茶屋新田◯-◯-五</w:t>
                                  </w:r>
                                  <w:r w:rsidRPr="00D81FBE"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  <w:p w14:paraId="47B3FB1E" w14:textId="270BD6B0" w:rsidR="00CA51EF" w:rsidRPr="00D81FBE" w:rsidRDefault="00CA51EF" w:rsidP="00CA51EF">
                                  <w:pPr>
                                    <w:pStyle w:val="R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81FBE">
                                    <w:rPr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81FBE">
                                    <w:rPr>
                                      <w:sz w:val="24"/>
                                      <w:szCs w:val="24"/>
                                    </w:rPr>
                                    <w:instrText xml:space="preserve"> MERGEFIELD 住所_2 \v \m </w:instrText>
                                  </w:r>
                                  <w:r w:rsidR="00CC3760">
                                    <w:rPr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CC3760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t>ｃｏｃｏｏｎ 四〇一</w:t>
                                  </w:r>
                                  <w:r w:rsidRPr="00D81FBE">
                                    <w:rPr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6"/>
                          </w:tbl>
                          <w:p w14:paraId="75AC4940" w14:textId="77777777" w:rsidR="00CA51EF" w:rsidRPr="00D81FBE" w:rsidRDefault="00CA51E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3357" id="テキスト ボックス 55" o:spid="_x0000_s1027" type="#_x0000_t202" style="position:absolute;left:0;text-align:left;margin-left:190.7pt;margin-top:51.05pt;width:52.6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CA51EF" w:rsidRPr="00D81FBE" w14:paraId="5EB58B42" w14:textId="77777777" w:rsidTr="00CA51EF">
                        <w:trPr>
                          <w:cantSplit/>
                          <w:trHeight w:val="5240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7" w:name="rcvAddress" w:colFirst="0" w:colLast="0"/>
                          <w:p w14:paraId="35A2F594" w14:textId="28EA082A" w:rsidR="00CA51EF" w:rsidRPr="00D81FBE" w:rsidRDefault="00CA51EF" w:rsidP="00CA51EF">
                            <w:pPr>
                              <w:pStyle w:val="R1"/>
                              <w:rPr>
                                <w:sz w:val="24"/>
                                <w:szCs w:val="24"/>
                              </w:rPr>
                            </w:pPr>
                            <w:r w:rsidRPr="00D81FB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81FBE">
                              <w:rPr>
                                <w:sz w:val="24"/>
                                <w:szCs w:val="24"/>
                              </w:rPr>
                              <w:instrText xml:space="preserve"> MERGEFIELD 住所_1 \v \m </w:instrText>
                            </w:r>
                            <w:r w:rsidRPr="00D81FB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C3760">
                              <w:rPr>
                                <w:noProof/>
                                <w:sz w:val="24"/>
                                <w:szCs w:val="24"/>
                              </w:rPr>
                              <w:t>岐阜県岐阜市茶屋新田◯-◯-五</w:t>
                            </w:r>
                            <w:r w:rsidRPr="00D81FB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47B3FB1E" w14:textId="270BD6B0" w:rsidR="00CA51EF" w:rsidRPr="00D81FBE" w:rsidRDefault="00CA51EF" w:rsidP="00CA51EF">
                            <w:pPr>
                              <w:pStyle w:val="R2"/>
                              <w:rPr>
                                <w:sz w:val="24"/>
                                <w:szCs w:val="24"/>
                              </w:rPr>
                            </w:pPr>
                            <w:r w:rsidRPr="00D81FB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81FBE">
                              <w:rPr>
                                <w:sz w:val="24"/>
                                <w:szCs w:val="24"/>
                              </w:rPr>
                              <w:instrText xml:space="preserve"> MERGEFIELD 住所_2 \v \m </w:instrText>
                            </w:r>
                            <w:r w:rsidR="00CC3760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C3760">
                              <w:rPr>
                                <w:noProof/>
                                <w:sz w:val="24"/>
                                <w:szCs w:val="24"/>
                              </w:rPr>
                              <w:t>ｃｏｃｏｏｎ 四〇一</w:t>
                            </w:r>
                            <w:r w:rsidRPr="00D81FB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bookmarkEnd w:id="7"/>
                    </w:tbl>
                    <w:p w14:paraId="75AC4940" w14:textId="77777777" w:rsidR="00CA51EF" w:rsidRPr="00D81FBE" w:rsidRDefault="00CA51E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4CDAC" wp14:editId="3B02FB34">
                <wp:simplePos x="0" y="0"/>
                <wp:positionH relativeFrom="column">
                  <wp:posOffset>-177800</wp:posOffset>
                </wp:positionH>
                <wp:positionV relativeFrom="paragraph">
                  <wp:posOffset>1871980</wp:posOffset>
                </wp:positionV>
                <wp:extent cx="1109980" cy="2120900"/>
                <wp:effectExtent l="0" t="0" r="13970" b="12700"/>
                <wp:wrapNone/>
                <wp:docPr id="10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CA51EF" w14:paraId="1264B280" w14:textId="77777777" w:rsidTr="00CA51EF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361" w:type="dxa"/>
                                  <w:textDirection w:val="tbRlV"/>
                                </w:tcPr>
                                <w:p w14:paraId="598E43D2" w14:textId="77777777" w:rsidR="00CA51EF" w:rsidRDefault="00CA51EF" w:rsidP="00CA51EF">
                                  <w:pPr>
                                    <w:pStyle w:val="S1"/>
                                  </w:pPr>
                                  <w:bookmarkStart w:id="8" w:name="sndAddress" w:colFirst="0" w:colLast="0"/>
                                  <w:r>
                                    <w:t>千葉県市川市〇〇</w:t>
                                  </w:r>
                                </w:p>
                                <w:p w14:paraId="41CCB56B" w14:textId="77777777" w:rsidR="00CA51EF" w:rsidRDefault="00CA51EF" w:rsidP="00CA51EF">
                                  <w:pPr>
                                    <w:pStyle w:val="S2"/>
                                  </w:pPr>
                                </w:p>
                                <w:p w14:paraId="65589373" w14:textId="77777777" w:rsidR="00CA51EF" w:rsidRDefault="00CA51EF" w:rsidP="00CA51EF">
                                  <w:pPr>
                                    <w:pStyle w:val="S0"/>
                                  </w:pPr>
                                  <w:r w:rsidRPr="00CA51EF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鶴谷朋亮</w:t>
                                  </w:r>
                                </w:p>
                                <w:p w14:paraId="121D8ADB" w14:textId="77777777" w:rsidR="00CA51EF" w:rsidRDefault="00CA51EF" w:rsidP="00CA51EF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8"/>
                          </w:tbl>
                          <w:p w14:paraId="3C20A228" w14:textId="77777777" w:rsidR="00CA51EF" w:rsidRDefault="00CA51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CDAC" id="テキスト ボックス 57" o:spid="_x0000_s1028" type="#_x0000_t202" style="position:absolute;left:0;text-align:left;margin-left:-14pt;margin-top:147.4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CA51EF" w14:paraId="1264B280" w14:textId="77777777" w:rsidTr="00CA51EF">
                        <w:trPr>
                          <w:cantSplit/>
                          <w:trHeight w:val="3341"/>
                        </w:trPr>
                        <w:tc>
                          <w:tcPr>
                            <w:tcW w:w="1361" w:type="dxa"/>
                            <w:textDirection w:val="tbRlV"/>
                          </w:tcPr>
                          <w:p w14:paraId="598E43D2" w14:textId="77777777" w:rsidR="00CA51EF" w:rsidRDefault="00CA51EF" w:rsidP="00CA51EF">
                            <w:pPr>
                              <w:pStyle w:val="S1"/>
                            </w:pPr>
                            <w:bookmarkStart w:id="9" w:name="sndAddress" w:colFirst="0" w:colLast="0"/>
                            <w:r>
                              <w:t>千葉県市川市〇〇</w:t>
                            </w:r>
                          </w:p>
                          <w:p w14:paraId="41CCB56B" w14:textId="77777777" w:rsidR="00CA51EF" w:rsidRDefault="00CA51EF" w:rsidP="00CA51EF">
                            <w:pPr>
                              <w:pStyle w:val="S2"/>
                            </w:pPr>
                          </w:p>
                          <w:p w14:paraId="65589373" w14:textId="77777777" w:rsidR="00CA51EF" w:rsidRDefault="00CA51EF" w:rsidP="00CA51EF">
                            <w:pPr>
                              <w:pStyle w:val="S0"/>
                            </w:pPr>
                            <w:r w:rsidRPr="00CA51EF">
                              <w:rPr>
                                <w:sz w:val="16"/>
                              </w:rPr>
                              <w:tab/>
                            </w:r>
                            <w:r>
                              <w:t>鶴谷朋亮</w:t>
                            </w:r>
                          </w:p>
                          <w:p w14:paraId="121D8ADB" w14:textId="77777777" w:rsidR="00CA51EF" w:rsidRDefault="00CA51EF" w:rsidP="00CA51EF">
                            <w:pPr>
                              <w:pStyle w:val="S3"/>
                            </w:pPr>
                          </w:p>
                        </w:tc>
                      </w:tr>
                      <w:bookmarkEnd w:id="9"/>
                    </w:tbl>
                    <w:p w14:paraId="3C20A228" w14:textId="77777777" w:rsidR="00CA51EF" w:rsidRDefault="00CA51E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BCACF" wp14:editId="4E506DFF">
                <wp:simplePos x="0" y="0"/>
                <wp:positionH relativeFrom="column">
                  <wp:posOffset>-167005</wp:posOffset>
                </wp:positionH>
                <wp:positionV relativeFrom="paragraph">
                  <wp:posOffset>1699260</wp:posOffset>
                </wp:positionV>
                <wp:extent cx="1109980" cy="187325"/>
                <wp:effectExtent l="0" t="0" r="13970" b="3175"/>
                <wp:wrapNone/>
                <wp:docPr id="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CA51EF" w14:paraId="57760380" w14:textId="77777777" w:rsidTr="00CA51EF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65AA75CC" w14:textId="77777777" w:rsidR="00CA51EF" w:rsidRPr="00CA51EF" w:rsidRDefault="00CA51EF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10" w:name="sndZipC" w:colFirst="0" w:colLast="0"/>
                                </w:p>
                              </w:tc>
                            </w:tr>
                            <w:bookmarkEnd w:id="10"/>
                          </w:tbl>
                          <w:p w14:paraId="65713105" w14:textId="77777777" w:rsidR="00CA51EF" w:rsidRDefault="00CA51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CACF" id="テキスト ボックス 59" o:spid="_x0000_s1029" type="#_x0000_t202" style="position:absolute;left:0;text-align:left;margin-left:-13.15pt;margin-top:133.8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CA51EF" w14:paraId="57760380" w14:textId="77777777" w:rsidTr="00CA51EF">
                        <w:trPr>
                          <w:cantSplit/>
                          <w:trHeight w:val="282"/>
                        </w:trPr>
                        <w:tc>
                          <w:tcPr>
                            <w:tcW w:w="1361" w:type="dxa"/>
                          </w:tcPr>
                          <w:p w14:paraId="65AA75CC" w14:textId="77777777" w:rsidR="00CA51EF" w:rsidRPr="00CA51EF" w:rsidRDefault="00CA51EF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11" w:name="sndZipC" w:colFirst="0" w:colLast="0"/>
                          </w:p>
                        </w:tc>
                      </w:tr>
                      <w:bookmarkEnd w:id="11"/>
                    </w:tbl>
                    <w:p w14:paraId="65713105" w14:textId="77777777" w:rsidR="00CA51EF" w:rsidRDefault="00CA51E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B47F" wp14:editId="3BEA6874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7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CA51EF" w14:paraId="16DA343F" w14:textId="77777777" w:rsidTr="00CA51EF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2" w:name="rcvZipA" w:colFirst="0" w:colLast="0"/>
                                <w:bookmarkStart w:id="13" w:name="rcvZipB" w:colFirst="1" w:colLast="1"/>
                                <w:p w14:paraId="61D70278" w14:textId="12BA4E82" w:rsidR="00CA51EF" w:rsidRPr="00CA51EF" w:rsidRDefault="00CA51EF" w:rsidP="00CA51EF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CA51EF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CC3760">
                                    <w:rPr>
                                      <w:rFonts w:ascii="OCRB"/>
                                      <w:noProof/>
                                    </w:rPr>
                                    <w:t>505-1191</w:t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10869A4D" w14:textId="6C0AB257" w:rsidR="00CA51EF" w:rsidRPr="00CA51EF" w:rsidRDefault="00CA51EF" w:rsidP="00CA51EF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CA51EF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CC3760">
                                    <w:rPr>
                                      <w:rFonts w:ascii="OCRB"/>
                                      <w:noProof/>
                                    </w:rPr>
                                    <w:t>505-1191</w:t>
                                  </w:r>
                                  <w:r w:rsidRPr="00CA51EF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2"/>
                            <w:bookmarkEnd w:id="13"/>
                          </w:tbl>
                          <w:p w14:paraId="4C13182C" w14:textId="77777777" w:rsidR="00CA51EF" w:rsidRDefault="00CA51E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B47F" id="テキスト ボックス 53" o:spid="_x0000_s1030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CA51EF" w14:paraId="16DA343F" w14:textId="77777777" w:rsidTr="00CA51EF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14" w:name="rcvZipA" w:colFirst="0" w:colLast="0"/>
                          <w:bookmarkStart w:id="15" w:name="rcvZipB" w:colFirst="1" w:colLast="1"/>
                          <w:p w14:paraId="61D70278" w14:textId="12BA4E82" w:rsidR="00CA51EF" w:rsidRPr="00CA51EF" w:rsidRDefault="00CA51EF" w:rsidP="00CA51EF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CA51EF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CA51EF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CA51EF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CA51EF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CA51EF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CC3760">
                              <w:rPr>
                                <w:rFonts w:ascii="OCRB"/>
                                <w:noProof/>
                              </w:rPr>
                              <w:t>505-1191</w:t>
                            </w:r>
                            <w:r w:rsidRPr="00CA51EF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10869A4D" w14:textId="6C0AB257" w:rsidR="00CA51EF" w:rsidRPr="00CA51EF" w:rsidRDefault="00CA51EF" w:rsidP="00CA51EF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CA51EF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CA51EF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CA51EF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CA51EF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CA51EF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CC3760">
                              <w:rPr>
                                <w:rFonts w:ascii="OCRB"/>
                                <w:noProof/>
                              </w:rPr>
                              <w:t>505-1191</w:t>
                            </w:r>
                            <w:r w:rsidRPr="00CA51EF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4"/>
                      <w:bookmarkEnd w:id="15"/>
                    </w:tbl>
                    <w:p w14:paraId="4C13182C" w14:textId="77777777" w:rsidR="00CA51EF" w:rsidRDefault="00CA51EF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1FE48" wp14:editId="1054C249">
                <wp:simplePos x="0" y="0"/>
                <wp:positionH relativeFrom="column">
                  <wp:posOffset>-213995</wp:posOffset>
                </wp:positionH>
                <wp:positionV relativeFrom="paragraph">
                  <wp:posOffset>4018280</wp:posOffset>
                </wp:positionV>
                <wp:extent cx="1263650" cy="325755"/>
                <wp:effectExtent l="0" t="0" r="0" b="17145"/>
                <wp:wrapNone/>
                <wp:docPr id="5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12" w:type="dxa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992"/>
                            </w:tblGrid>
                            <w:tr w:rsidR="00CA51EF" w14:paraId="4CED107B" w14:textId="77777777" w:rsidTr="001013F6">
                              <w:trPr>
                                <w:trHeight w:val="479"/>
                              </w:trPr>
                              <w:tc>
                                <w:tcPr>
                                  <w:tcW w:w="720" w:type="dxa"/>
                                </w:tcPr>
                                <w:p w14:paraId="105F0DD4" w14:textId="77777777" w:rsidR="00CA51EF" w:rsidRDefault="00CA51EF" w:rsidP="00CA51EF">
                                  <w:pPr>
                                    <w:pStyle w:val="SA"/>
                                  </w:pPr>
                                  <w:bookmarkStart w:id="16" w:name="sndZipColumn" w:colFirst="0" w:colLast="1"/>
                                  <w:bookmarkStart w:id="17" w:name="sndZipA" w:colFirst="0" w:colLast="0"/>
                                  <w:bookmarkStart w:id="18" w:name="sndZipB" w:colFirst="1" w:colLast="1"/>
                                  <w:r w:rsidRPr="00CA51EF">
                                    <w:rPr>
                                      <w:rFonts w:ascii="OCRB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A22834" w14:textId="77777777" w:rsidR="00CA51EF" w:rsidRDefault="00CA51EF" w:rsidP="00CA51EF">
                                  <w:pPr>
                                    <w:pStyle w:val="SB"/>
                                    <w:ind w:right="-105"/>
                                  </w:pPr>
                                  <w:r w:rsidRPr="00CA51EF">
                                    <w:rPr>
                                      <w:rFonts w:ascii="OCRB"/>
                                    </w:rPr>
                                    <w:t>4567</w:t>
                                  </w:r>
                                </w:p>
                              </w:tc>
                            </w:tr>
                            <w:bookmarkEnd w:id="16"/>
                            <w:bookmarkEnd w:id="17"/>
                            <w:bookmarkEnd w:id="18"/>
                          </w:tbl>
                          <w:p w14:paraId="3D9E245D" w14:textId="77777777" w:rsidR="00CA51EF" w:rsidRDefault="00CA51EF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1FE48" id="テキスト ボックス 54" o:spid="_x0000_s1031" type="#_x0000_t202" style="position:absolute;left:0;text-align:left;margin-left:-16.85pt;margin-top:316.4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" filled="f" stroked="f">
                <v:textbox inset=".64mm,0,,0">
                  <w:txbxContent>
                    <w:tbl>
                      <w:tblPr>
                        <w:tblW w:w="1712" w:type="dxa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992"/>
                      </w:tblGrid>
                      <w:tr w:rsidR="00CA51EF" w14:paraId="4CED107B" w14:textId="77777777" w:rsidTr="001013F6">
                        <w:trPr>
                          <w:trHeight w:val="479"/>
                        </w:trPr>
                        <w:tc>
                          <w:tcPr>
                            <w:tcW w:w="720" w:type="dxa"/>
                          </w:tcPr>
                          <w:p w14:paraId="105F0DD4" w14:textId="77777777" w:rsidR="00CA51EF" w:rsidRDefault="00CA51EF" w:rsidP="00CA51EF">
                            <w:pPr>
                              <w:pStyle w:val="SA"/>
                            </w:pPr>
                            <w:bookmarkStart w:id="19" w:name="sndZipColumn" w:colFirst="0" w:colLast="1"/>
                            <w:bookmarkStart w:id="20" w:name="sndZipA" w:colFirst="0" w:colLast="0"/>
                            <w:bookmarkStart w:id="21" w:name="sndZipB" w:colFirst="1" w:colLast="1"/>
                            <w:r w:rsidRPr="00CA51EF">
                              <w:rPr>
                                <w:rFonts w:ascii="OCRB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9A22834" w14:textId="77777777" w:rsidR="00CA51EF" w:rsidRDefault="00CA51EF" w:rsidP="00CA51EF">
                            <w:pPr>
                              <w:pStyle w:val="SB"/>
                              <w:ind w:right="-105"/>
                            </w:pPr>
                            <w:r w:rsidRPr="00CA51EF">
                              <w:rPr>
                                <w:rFonts w:ascii="OCRB"/>
                              </w:rPr>
                              <w:t>4567</w:t>
                            </w:r>
                          </w:p>
                        </w:tc>
                      </w:tr>
                      <w:bookmarkEnd w:id="19"/>
                      <w:bookmarkEnd w:id="20"/>
                      <w:bookmarkEnd w:id="21"/>
                    </w:tbl>
                    <w:p w14:paraId="3D9E245D" w14:textId="77777777" w:rsidR="00CA51EF" w:rsidRDefault="00CA51EF"/>
                  </w:txbxContent>
                </v:textbox>
              </v:shape>
            </w:pict>
          </mc:Fallback>
        </mc:AlternateContent>
      </w:r>
    </w:p>
    <w:sectPr w:rsidR="00CA51EF" w:rsidSect="00CA51EF">
      <w:headerReference w:type="default" r:id="rId6"/>
      <w:pgSz w:w="5669" w:h="8391"/>
      <w:pgMar w:top="624" w:right="454" w:bottom="907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2028" w14:textId="77777777" w:rsidR="00CA51EF" w:rsidRDefault="00CA51EF" w:rsidP="00CA51EF">
      <w:r>
        <w:separator/>
      </w:r>
    </w:p>
  </w:endnote>
  <w:endnote w:type="continuationSeparator" w:id="0">
    <w:p w14:paraId="2680A527" w14:textId="77777777" w:rsidR="00CA51EF" w:rsidRDefault="00CA51EF" w:rsidP="00CA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4F0A" w14:textId="77777777" w:rsidR="00CA51EF" w:rsidRDefault="00CA51EF" w:rsidP="00CA51EF">
      <w:r>
        <w:separator/>
      </w:r>
    </w:p>
  </w:footnote>
  <w:footnote w:type="continuationSeparator" w:id="0">
    <w:p w14:paraId="0E2F0F51" w14:textId="77777777" w:rsidR="00CA51EF" w:rsidRDefault="00CA51EF" w:rsidP="00CA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4F15" w14:textId="77777777" w:rsidR="00CA51EF" w:rsidRDefault="00CA51EF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8411C2" wp14:editId="0AAA3DE2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7E655" w14:textId="77777777" w:rsidR="00CA51EF" w:rsidRDefault="00CA51EF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23E935F1" wp14:editId="44C71B9E">
                                <wp:extent cx="3457575" cy="5229225"/>
                                <wp:effectExtent l="19050" t="0" r="9525" b="0"/>
                                <wp:docPr id="4" name="図 4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411C2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2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" o:allowincell="f" stroked="f">
              <v:textbox inset="1mm">
                <w:txbxContent>
                  <w:p w14:paraId="14F7E655" w14:textId="77777777" w:rsidR="00CA51EF" w:rsidRDefault="00CA51EF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23E935F1" wp14:editId="44C71B9E">
                          <wp:extent cx="3457575" cy="5229225"/>
                          <wp:effectExtent l="19050" t="0" r="9525" b="0"/>
                          <wp:docPr id="4" name="図 4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6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E:\マイドライブ\Blog\記事\word 差し込み印刷 年賀状\住所録(年賀状作成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dataSource r:id="rId2"/>
    <w:viewMergedData/>
    <w:odso>
      <w:udl w:val="Provider=Microsoft.ACE.OLEDB.12.0;User ID=Admin;Data Source=E:\マイドライブ\Blog\記事\word 差し込み印刷 年賀状\住所録(年賀状作成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氏名"/>
        <w:mappedName w:val="姓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住所"/>
        <w:mappedName w:val="住所 1"/>
        <w:column w:val="2"/>
        <w:lid w:val="en-US"/>
      </w:fieldMapData>
      <w:fieldMapData>
        <w:type w:val="dbColumn"/>
        <w:name w:val="住所2"/>
        <w:mappedName w:val="住所 2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郵便番号"/>
        <w:mappedName w:val="郵便番号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EF"/>
    <w:rsid w:val="001013F6"/>
    <w:rsid w:val="00107E27"/>
    <w:rsid w:val="003748F3"/>
    <w:rsid w:val="00CA51EF"/>
    <w:rsid w:val="00CC3760"/>
    <w:rsid w:val="00D81FBE"/>
    <w:rsid w:val="00E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ED161"/>
  <w15:chartTrackingRefBased/>
  <w15:docId w15:val="{B569DAC3-8FDD-4E0A-B657-16566600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1E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CA51EF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CA51EF"/>
    <w:pPr>
      <w:ind w:left="0"/>
    </w:pPr>
    <w:rPr>
      <w:noProof/>
      <w:sz w:val="22"/>
    </w:rPr>
  </w:style>
  <w:style w:type="paragraph" w:customStyle="1" w:styleId="R0">
    <w:name w:val="R氏名"/>
    <w:basedOn w:val="a"/>
    <w:rsid w:val="00CA51EF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CA51EF"/>
    <w:rPr>
      <w:noProof/>
      <w:sz w:val="44"/>
    </w:rPr>
  </w:style>
  <w:style w:type="paragraph" w:customStyle="1" w:styleId="R1">
    <w:name w:val="R住所_1"/>
    <w:basedOn w:val="a"/>
    <w:rsid w:val="00CA51EF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CA51EF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CA51EF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CA51EF"/>
    <w:pPr>
      <w:ind w:left="0"/>
    </w:pPr>
    <w:rPr>
      <w:noProof/>
      <w:sz w:val="21"/>
    </w:rPr>
  </w:style>
  <w:style w:type="paragraph" w:customStyle="1" w:styleId="R3">
    <w:name w:val="R部署"/>
    <w:basedOn w:val="a"/>
    <w:rsid w:val="00CA51EF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CA51EF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CA51EF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CA51EF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CA51EF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CA51EF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CA51EF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CA51EF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CA51EF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CA51EF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CA51EF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CA51EF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CA51EF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CA51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CA51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CA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A51E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CA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A51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E:\&#12510;&#12452;&#12489;&#12521;&#12452;&#12502;\Blog\&#35352;&#20107;\word%20&#24046;&#12375;&#36796;&#12415;&#21360;&#21047;%20&#24180;&#36032;&#29366;\&#20303;&#25152;&#37682;(&#24180;&#36032;&#29366;&#20316;&#25104;).xlsx" TargetMode="External"/><Relationship Id="rId2" Type="http://schemas.openxmlformats.org/officeDocument/2006/relationships/mailMergeSource" Target="file:///E:\&#12510;&#12452;&#12489;&#12521;&#12452;&#12502;\Blog\&#35352;&#20107;\word%20&#24046;&#12375;&#36796;&#12415;&#21360;&#21047;%20&#24180;&#36032;&#29366;\&#20303;&#25152;&#37682;(&#24180;&#36032;&#29366;&#20316;&#25104;).xlsx" TargetMode="External"/><Relationship Id="rId1" Type="http://schemas.openxmlformats.org/officeDocument/2006/relationships/attachedTemplate" Target="file:///C:\Program%20Files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106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2</cp:revision>
  <dcterms:created xsi:type="dcterms:W3CDTF">2022-11-04T03:48:00Z</dcterms:created>
  <dcterms:modified xsi:type="dcterms:W3CDTF">2022-11-04T05:59:00Z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