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E6DE" w14:textId="1ACCE17F" w:rsidR="00702043" w:rsidRDefault="005D37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CC2A" wp14:editId="0AE0D67B">
                <wp:simplePos x="0" y="0"/>
                <wp:positionH relativeFrom="column">
                  <wp:posOffset>-157912</wp:posOffset>
                </wp:positionH>
                <wp:positionV relativeFrom="paragraph">
                  <wp:posOffset>4562000</wp:posOffset>
                </wp:positionV>
                <wp:extent cx="1263650" cy="325755"/>
                <wp:effectExtent l="0" t="0" r="0" b="17145"/>
                <wp:wrapNone/>
                <wp:docPr id="19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820"/>
                            </w:tblGrid>
                            <w:tr w:rsidR="00702043" w:rsidRPr="005D376A" w14:paraId="4444D2D5" w14:textId="77777777" w:rsidTr="00702043">
                              <w:trPr>
                                <w:trHeight w:val="479"/>
                              </w:trPr>
                              <w:tc>
                                <w:tcPr>
                                  <w:tcW w:w="600" w:type="dxa"/>
                                </w:tcPr>
                                <w:p w14:paraId="561AB35B" w14:textId="77777777" w:rsidR="00702043" w:rsidRPr="005D376A" w:rsidRDefault="00702043" w:rsidP="00702043">
                                  <w:pPr>
                                    <w:pStyle w:val="SA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bookmarkStart w:id="0" w:name="sndZipColumn" w:colFirst="0" w:colLast="1"/>
                                  <w:bookmarkStart w:id="1" w:name="sndZipA" w:colFirst="0" w:colLast="0"/>
                                  <w:bookmarkStart w:id="2" w:name="sndZipB" w:colFirst="1" w:colLast="1"/>
                                  <w:r w:rsidRPr="005D376A">
                                    <w:rPr>
                                      <w:rFonts w:ascii="OCRB"/>
                                      <w:sz w:val="24"/>
                                      <w:szCs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595F9E32" w14:textId="77777777" w:rsidR="00702043" w:rsidRPr="005D376A" w:rsidRDefault="00702043" w:rsidP="00702043">
                                  <w:pPr>
                                    <w:pStyle w:val="SB"/>
                                    <w:ind w:right="-105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5D376A">
                                    <w:rPr>
                                      <w:rFonts w:ascii="OCRB"/>
                                      <w:sz w:val="24"/>
                                      <w:szCs w:val="16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1F591A16" w14:textId="77777777" w:rsidR="00702043" w:rsidRPr="005D376A" w:rsidRDefault="00702043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AC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-12.45pt;margin-top:359.2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820"/>
                      </w:tblGrid>
                      <w:tr w:rsidR="00702043" w:rsidRPr="005D376A" w14:paraId="4444D2D5" w14:textId="77777777" w:rsidTr="00702043">
                        <w:trPr>
                          <w:trHeight w:val="479"/>
                        </w:trPr>
                        <w:tc>
                          <w:tcPr>
                            <w:tcW w:w="600" w:type="dxa"/>
                          </w:tcPr>
                          <w:p w14:paraId="561AB35B" w14:textId="77777777" w:rsidR="00702043" w:rsidRPr="005D376A" w:rsidRDefault="00702043" w:rsidP="00702043">
                            <w:pPr>
                              <w:pStyle w:val="SA"/>
                              <w:rPr>
                                <w:sz w:val="24"/>
                                <w:szCs w:val="16"/>
                              </w:rPr>
                            </w:pPr>
                            <w:bookmarkStart w:id="3" w:name="sndZipColumn" w:colFirst="0" w:colLast="1"/>
                            <w:bookmarkStart w:id="4" w:name="sndZipA" w:colFirst="0" w:colLast="0"/>
                            <w:bookmarkStart w:id="5" w:name="sndZipB" w:colFirst="1" w:colLast="1"/>
                            <w:r w:rsidRPr="005D376A">
                              <w:rPr>
                                <w:rFonts w:ascii="OCRB"/>
                                <w:sz w:val="24"/>
                                <w:szCs w:val="1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595F9E32" w14:textId="77777777" w:rsidR="00702043" w:rsidRPr="005D376A" w:rsidRDefault="00702043" w:rsidP="00702043">
                            <w:pPr>
                              <w:pStyle w:val="SB"/>
                              <w:ind w:right="-105"/>
                              <w:rPr>
                                <w:sz w:val="24"/>
                                <w:szCs w:val="16"/>
                              </w:rPr>
                            </w:pPr>
                            <w:r w:rsidRPr="005D376A">
                              <w:rPr>
                                <w:rFonts w:ascii="OCRB"/>
                                <w:sz w:val="24"/>
                                <w:szCs w:val="16"/>
                              </w:rPr>
                              <w:t>4567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1F591A16" w14:textId="77777777" w:rsidR="00702043" w:rsidRPr="005D376A" w:rsidRDefault="00702043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4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8C2E3" wp14:editId="08877206">
                <wp:simplePos x="0" y="0"/>
                <wp:positionH relativeFrom="margin">
                  <wp:posOffset>1370325</wp:posOffset>
                </wp:positionH>
                <wp:positionV relativeFrom="paragraph">
                  <wp:posOffset>650240</wp:posOffset>
                </wp:positionV>
                <wp:extent cx="655320" cy="3909695"/>
                <wp:effectExtent l="0" t="0" r="11430" b="14605"/>
                <wp:wrapNone/>
                <wp:docPr id="25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9"/>
                            </w:tblGrid>
                            <w:tr w:rsidR="00702043" w14:paraId="351C8821" w14:textId="77777777" w:rsidTr="00702043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bookmarkStart w:id="6" w:name="rcvName"/>
                                <w:p w14:paraId="4A956BFC" w14:textId="1CE3DD18" w:rsidR="00702043" w:rsidRDefault="00702043" w:rsidP="00702043">
                                  <w:pPr>
                                    <w:pStyle w:val="R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姓 \m </w:instrText>
                                  </w:r>
                                  <w:r>
                                    <w:fldChar w:fldCharType="separate"/>
                                  </w:r>
                                  <w:r w:rsidR="004466DC">
                                    <w:rPr>
                                      <w:noProof/>
                                    </w:rPr>
                                    <w:t>亀田 美由紀</w: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615C830E" w14:textId="77777777" w:rsidR="00702043" w:rsidRDefault="00702043">
                                  <w:pPr>
                                    <w:pStyle w:val="R0"/>
                                    <w:jc w:val="right"/>
                                  </w:pPr>
                                  <w:bookmarkStart w:id="7" w:name="rcvOptName"/>
                                  <w:bookmarkEnd w:id="6"/>
                                  <w:bookmarkEnd w:id="7"/>
                                </w:p>
                              </w:tc>
                            </w:tr>
                            <w:tr w:rsidR="00702043" w14:paraId="4D49E394" w14:textId="77777777" w:rsidTr="00702043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229F1DE0" w14:textId="77777777" w:rsidR="00702043" w:rsidRDefault="00702043">
                                  <w:pPr>
                                    <w:pStyle w:val="R0"/>
                                    <w:jc w:val="center"/>
                                  </w:pPr>
                                  <w:bookmarkStart w:id="8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8"/>
                                </w:p>
                              </w:tc>
                            </w:tr>
                          </w:tbl>
                          <w:p w14:paraId="26AC905D" w14:textId="77777777" w:rsidR="00702043" w:rsidRDefault="00702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C2E3" id="テキスト ボックス 43" o:spid="_x0000_s1027" type="#_x0000_t202" style="position:absolute;left:0;text-align:left;margin-left:107.9pt;margin-top:51.2pt;width:51.6pt;height:3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9"/>
                      </w:tblGrid>
                      <w:tr w:rsidR="00702043" w14:paraId="351C8821" w14:textId="77777777" w:rsidTr="00702043">
                        <w:trPr>
                          <w:cantSplit/>
                          <w:trHeight w:val="4962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bookmarkStart w:id="9" w:name="rcvName"/>
                          <w:p w14:paraId="4A956BFC" w14:textId="1CE3DD18" w:rsidR="00702043" w:rsidRDefault="00702043" w:rsidP="00702043">
                            <w:pPr>
                              <w:pStyle w:val="R0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姓 \m </w:instrText>
                            </w:r>
                            <w:r>
                              <w:fldChar w:fldCharType="separate"/>
                            </w:r>
                            <w:r w:rsidR="004466DC">
                              <w:rPr>
                                <w:noProof/>
                              </w:rPr>
                              <w:t>亀田 美由紀</w:t>
                            </w:r>
                            <w:r>
                              <w:fldChar w:fldCharType="end"/>
                            </w:r>
                            <w: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615C830E" w14:textId="77777777" w:rsidR="00702043" w:rsidRDefault="00702043">
                            <w:pPr>
                              <w:pStyle w:val="R0"/>
                              <w:jc w:val="right"/>
                            </w:pPr>
                            <w:bookmarkStart w:id="10" w:name="rcvOptName"/>
                            <w:bookmarkEnd w:id="9"/>
                            <w:bookmarkEnd w:id="10"/>
                          </w:p>
                        </w:tc>
                      </w:tr>
                      <w:tr w:rsidR="00702043" w14:paraId="4D49E394" w14:textId="77777777" w:rsidTr="00702043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229F1DE0" w14:textId="77777777" w:rsidR="00702043" w:rsidRDefault="00702043">
                            <w:pPr>
                              <w:pStyle w:val="R0"/>
                              <w:jc w:val="center"/>
                            </w:pPr>
                            <w:bookmarkStart w:id="11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11"/>
                          </w:p>
                        </w:tc>
                      </w:tr>
                    </w:tbl>
                    <w:p w14:paraId="26AC905D" w14:textId="77777777" w:rsidR="00702043" w:rsidRDefault="00702043"/>
                  </w:txbxContent>
                </v:textbox>
                <w10:wrap anchorx="margin"/>
              </v:shape>
            </w:pict>
          </mc:Fallback>
        </mc:AlternateContent>
      </w:r>
      <w:r w:rsidR="002044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2B124" wp14:editId="395611CA">
                <wp:simplePos x="0" y="0"/>
                <wp:positionH relativeFrom="column">
                  <wp:posOffset>2461889</wp:posOffset>
                </wp:positionH>
                <wp:positionV relativeFrom="paragraph">
                  <wp:posOffset>650783</wp:posOffset>
                </wp:positionV>
                <wp:extent cx="626139" cy="3780155"/>
                <wp:effectExtent l="0" t="0" r="2540" b="10795"/>
                <wp:wrapNone/>
                <wp:docPr id="24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39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702043" w14:paraId="65DF6AB1" w14:textId="77777777" w:rsidTr="00702043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12" w:name="rcvAddress" w:colFirst="0" w:colLast="0"/>
                                <w:p w14:paraId="20916BAA" w14:textId="2864C4CF" w:rsidR="00702043" w:rsidRPr="00204483" w:rsidRDefault="00702043" w:rsidP="00702043">
                                  <w:pPr>
                                    <w:pStyle w:val="R1"/>
                                    <w:rPr>
                                      <w:sz w:val="28"/>
                                      <w:szCs w:val="18"/>
                                    </w:rPr>
                                  </w:pP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fldChar w:fldCharType="begin"/>
                                  </w: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instrText xml:space="preserve"> MERGEFIELD 住所_1 \v \m </w:instrText>
                                  </w: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fldChar w:fldCharType="separate"/>
                                  </w:r>
                                  <w:r w:rsidR="004466DC">
                                    <w:rPr>
                                      <w:noProof/>
                                      <w:sz w:val="28"/>
                                      <w:szCs w:val="18"/>
                                    </w:rPr>
                                    <w:t>岐阜県岐阜市茶屋新田◯-◯-五</w:t>
                                  </w: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  <w:p w14:paraId="05DC0CB0" w14:textId="54EA384E" w:rsidR="00702043" w:rsidRDefault="00702043" w:rsidP="00702043">
                                  <w:pPr>
                                    <w:pStyle w:val="R2"/>
                                  </w:pP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fldChar w:fldCharType="begin"/>
                                  </w: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instrText xml:space="preserve"> MERGEFIELD 住所_2 \v \m </w:instrText>
                                  </w:r>
                                  <w:r w:rsidR="008256D9">
                                    <w:rPr>
                                      <w:sz w:val="28"/>
                                      <w:szCs w:val="18"/>
                                    </w:rPr>
                                    <w:fldChar w:fldCharType="separate"/>
                                  </w:r>
                                  <w:r w:rsidR="004466DC">
                                    <w:rPr>
                                      <w:noProof/>
                                      <w:sz w:val="28"/>
                                      <w:szCs w:val="18"/>
                                    </w:rPr>
                                    <w:t>ｃｏｃｏｏｎ 四〇一</w:t>
                                  </w:r>
                                  <w:r w:rsidRPr="00204483">
                                    <w:rPr>
                                      <w:sz w:val="2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</w:tbl>
                          <w:p w14:paraId="470CEF54" w14:textId="77777777" w:rsidR="00702043" w:rsidRDefault="00702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B124" id="テキスト ボックス 42" o:spid="_x0000_s1028" type="#_x0000_t202" style="position:absolute;left:0;text-align:left;margin-left:193.85pt;margin-top:51.25pt;width:49.3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702043" w14:paraId="65DF6AB1" w14:textId="77777777" w:rsidTr="00702043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13" w:name="rcvAddress" w:colFirst="0" w:colLast="0"/>
                          <w:p w14:paraId="20916BAA" w14:textId="2864C4CF" w:rsidR="00702043" w:rsidRPr="00204483" w:rsidRDefault="00702043" w:rsidP="00702043">
                            <w:pPr>
                              <w:pStyle w:val="R1"/>
                              <w:rPr>
                                <w:sz w:val="28"/>
                                <w:szCs w:val="18"/>
                              </w:rPr>
                            </w:pPr>
                            <w:r w:rsidRPr="00204483">
                              <w:rPr>
                                <w:sz w:val="28"/>
                                <w:szCs w:val="18"/>
                              </w:rPr>
                              <w:fldChar w:fldCharType="begin"/>
                            </w:r>
                            <w:r w:rsidRPr="00204483">
                              <w:rPr>
                                <w:sz w:val="28"/>
                                <w:szCs w:val="18"/>
                              </w:rPr>
                              <w:instrText xml:space="preserve"> MERGEFIELD 住所_1 \v \m </w:instrText>
                            </w:r>
                            <w:r w:rsidRPr="00204483">
                              <w:rPr>
                                <w:sz w:val="28"/>
                                <w:szCs w:val="18"/>
                              </w:rPr>
                              <w:fldChar w:fldCharType="separate"/>
                            </w:r>
                            <w:r w:rsidR="004466DC">
                              <w:rPr>
                                <w:noProof/>
                                <w:sz w:val="28"/>
                                <w:szCs w:val="18"/>
                              </w:rPr>
                              <w:t>岐阜県岐阜市茶屋新田◯-◯-五</w:t>
                            </w:r>
                            <w:r w:rsidRPr="00204483">
                              <w:rPr>
                                <w:sz w:val="28"/>
                                <w:szCs w:val="18"/>
                              </w:rPr>
                              <w:fldChar w:fldCharType="end"/>
                            </w:r>
                          </w:p>
                          <w:p w14:paraId="05DC0CB0" w14:textId="54EA384E" w:rsidR="00702043" w:rsidRDefault="00702043" w:rsidP="00702043">
                            <w:pPr>
                              <w:pStyle w:val="R2"/>
                            </w:pPr>
                            <w:r w:rsidRPr="00204483">
                              <w:rPr>
                                <w:sz w:val="28"/>
                                <w:szCs w:val="18"/>
                              </w:rPr>
                              <w:fldChar w:fldCharType="begin"/>
                            </w:r>
                            <w:r w:rsidRPr="00204483">
                              <w:rPr>
                                <w:sz w:val="28"/>
                                <w:szCs w:val="18"/>
                              </w:rPr>
                              <w:instrText xml:space="preserve"> MERGEFIELD 住所_2 \v \m </w:instrText>
                            </w:r>
                            <w:r w:rsidR="008256D9">
                              <w:rPr>
                                <w:sz w:val="28"/>
                                <w:szCs w:val="18"/>
                              </w:rPr>
                              <w:fldChar w:fldCharType="separate"/>
                            </w:r>
                            <w:r w:rsidR="004466DC">
                              <w:rPr>
                                <w:noProof/>
                                <w:sz w:val="28"/>
                                <w:szCs w:val="18"/>
                              </w:rPr>
                              <w:t>ｃｏｃｏｏｎ 四〇一</w:t>
                            </w:r>
                            <w:r w:rsidRPr="00204483">
                              <w:rPr>
                                <w:sz w:val="2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3"/>
                    </w:tbl>
                    <w:p w14:paraId="470CEF54" w14:textId="77777777" w:rsidR="00702043" w:rsidRDefault="00702043"/>
                  </w:txbxContent>
                </v:textbox>
              </v:shape>
            </w:pict>
          </mc:Fallback>
        </mc:AlternateContent>
      </w:r>
      <w:r w:rsidR="00702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A0186" wp14:editId="1DB95470">
                <wp:simplePos x="0" y="0"/>
                <wp:positionH relativeFrom="column">
                  <wp:posOffset>-177800</wp:posOffset>
                </wp:positionH>
                <wp:positionV relativeFrom="paragraph">
                  <wp:posOffset>2430145</wp:posOffset>
                </wp:positionV>
                <wp:extent cx="1109980" cy="2120900"/>
                <wp:effectExtent l="0" t="0" r="13970" b="12700"/>
                <wp:wrapNone/>
                <wp:docPr id="23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702043" w14:paraId="5ECA78F2" w14:textId="77777777" w:rsidTr="00702043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5F2B7BE5" w14:textId="77777777" w:rsidR="00702043" w:rsidRDefault="00702043" w:rsidP="00702043">
                                  <w:pPr>
                                    <w:pStyle w:val="S1"/>
                                  </w:pPr>
                                  <w:bookmarkStart w:id="14" w:name="sndAddress" w:colFirst="0" w:colLast="0"/>
                                  <w:r>
                                    <w:t>千葉県市川市〇〇</w:t>
                                  </w:r>
                                </w:p>
                                <w:p w14:paraId="223CE9FE" w14:textId="77777777" w:rsidR="00702043" w:rsidRDefault="00702043" w:rsidP="00702043">
                                  <w:pPr>
                                    <w:pStyle w:val="S2"/>
                                  </w:pPr>
                                </w:p>
                                <w:p w14:paraId="15E97B09" w14:textId="77777777" w:rsidR="00702043" w:rsidRDefault="00702043" w:rsidP="00702043">
                                  <w:pPr>
                                    <w:pStyle w:val="S0"/>
                                  </w:pPr>
                                  <w:r w:rsidRPr="00702043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鶴谷朋亮</w:t>
                                  </w:r>
                                </w:p>
                                <w:p w14:paraId="3921BFDE" w14:textId="77777777" w:rsidR="00702043" w:rsidRDefault="00702043" w:rsidP="00702043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14"/>
                          </w:tbl>
                          <w:p w14:paraId="188EB8D4" w14:textId="77777777" w:rsidR="00702043" w:rsidRDefault="00702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0186" id="テキスト ボックス 44" o:spid="_x0000_s1029" type="#_x0000_t202" style="position:absolute;left:0;text-align:left;margin-left:-14pt;margin-top:191.35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702043" w14:paraId="5ECA78F2" w14:textId="77777777" w:rsidTr="00702043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5F2B7BE5" w14:textId="77777777" w:rsidR="00702043" w:rsidRDefault="00702043" w:rsidP="00702043">
                            <w:pPr>
                              <w:pStyle w:val="S1"/>
                            </w:pPr>
                            <w:bookmarkStart w:id="15" w:name="sndAddress" w:colFirst="0" w:colLast="0"/>
                            <w:r>
                              <w:t>千葉県市川市〇〇</w:t>
                            </w:r>
                          </w:p>
                          <w:p w14:paraId="223CE9FE" w14:textId="77777777" w:rsidR="00702043" w:rsidRDefault="00702043" w:rsidP="00702043">
                            <w:pPr>
                              <w:pStyle w:val="S2"/>
                            </w:pPr>
                          </w:p>
                          <w:p w14:paraId="15E97B09" w14:textId="77777777" w:rsidR="00702043" w:rsidRDefault="00702043" w:rsidP="00702043">
                            <w:pPr>
                              <w:pStyle w:val="S0"/>
                            </w:pPr>
                            <w:r w:rsidRPr="00702043">
                              <w:rPr>
                                <w:sz w:val="16"/>
                              </w:rPr>
                              <w:tab/>
                            </w:r>
                            <w:r>
                              <w:t>鶴谷朋亮</w:t>
                            </w:r>
                          </w:p>
                          <w:p w14:paraId="3921BFDE" w14:textId="77777777" w:rsidR="00702043" w:rsidRDefault="00702043" w:rsidP="00702043">
                            <w:pPr>
                              <w:pStyle w:val="S3"/>
                            </w:pPr>
                          </w:p>
                        </w:tc>
                      </w:tr>
                      <w:bookmarkEnd w:id="15"/>
                    </w:tbl>
                    <w:p w14:paraId="188EB8D4" w14:textId="77777777" w:rsidR="00702043" w:rsidRDefault="00702043"/>
                  </w:txbxContent>
                </v:textbox>
              </v:shape>
            </w:pict>
          </mc:Fallback>
        </mc:AlternateContent>
      </w:r>
      <w:r w:rsidR="00702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90F99" wp14:editId="2D08424A">
                <wp:simplePos x="0" y="0"/>
                <wp:positionH relativeFrom="column">
                  <wp:posOffset>-167005</wp:posOffset>
                </wp:positionH>
                <wp:positionV relativeFrom="paragraph">
                  <wp:posOffset>2257425</wp:posOffset>
                </wp:positionV>
                <wp:extent cx="1109980" cy="187325"/>
                <wp:effectExtent l="0" t="0" r="13970" b="3175"/>
                <wp:wrapNone/>
                <wp:docPr id="22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702043" w14:paraId="304168AF" w14:textId="77777777" w:rsidTr="00702043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0356B3EE" w14:textId="77777777" w:rsidR="00702043" w:rsidRPr="00702043" w:rsidRDefault="00702043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6" w:name="sndZipC" w:colFirst="0" w:colLast="0"/>
                                </w:p>
                              </w:tc>
                            </w:tr>
                            <w:bookmarkEnd w:id="16"/>
                          </w:tbl>
                          <w:p w14:paraId="5859D664" w14:textId="77777777" w:rsidR="00702043" w:rsidRDefault="00702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0F99" id="テキスト ボックス 46" o:spid="_x0000_s1030" type="#_x0000_t202" style="position:absolute;left:0;text-align:left;margin-left:-13.15pt;margin-top:177.75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702043" w14:paraId="304168AF" w14:textId="77777777" w:rsidTr="00702043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0356B3EE" w14:textId="77777777" w:rsidR="00702043" w:rsidRPr="00702043" w:rsidRDefault="00702043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7" w:name="sndZipC" w:colFirst="0" w:colLast="0"/>
                          </w:p>
                        </w:tc>
                      </w:tr>
                      <w:bookmarkEnd w:id="17"/>
                    </w:tbl>
                    <w:p w14:paraId="5859D664" w14:textId="77777777" w:rsidR="00702043" w:rsidRDefault="00702043"/>
                  </w:txbxContent>
                </v:textbox>
              </v:shape>
            </w:pict>
          </mc:Fallback>
        </mc:AlternateContent>
      </w:r>
      <w:r w:rsidR="007020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A500" wp14:editId="7E567672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2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702043" w14:paraId="2938E63B" w14:textId="77777777" w:rsidTr="00702043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8" w:name="rcvZipA" w:colFirst="0" w:colLast="0"/>
                                <w:bookmarkStart w:id="19" w:name="rcvZipB" w:colFirst="1" w:colLast="1"/>
                                <w:p w14:paraId="6136F174" w14:textId="04A7ED57" w:rsidR="00702043" w:rsidRPr="00702043" w:rsidRDefault="00702043" w:rsidP="00702043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702043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4466DC">
                                    <w:rPr>
                                      <w:rFonts w:ascii="OCRB"/>
                                      <w:noProof/>
                                    </w:rPr>
                                    <w:t>505-1191</w: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13D9E528" w14:textId="33E767EE" w:rsidR="00702043" w:rsidRPr="00702043" w:rsidRDefault="00702043" w:rsidP="00702043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702043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4466DC">
                                    <w:rPr>
                                      <w:rFonts w:ascii="OCRB"/>
                                      <w:noProof/>
                                    </w:rPr>
                                    <w:t>505-1191</w:t>
                                  </w:r>
                                  <w:r w:rsidRPr="00702043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8"/>
                            <w:bookmarkEnd w:id="19"/>
                          </w:tbl>
                          <w:p w14:paraId="06E52FD7" w14:textId="77777777" w:rsidR="00702043" w:rsidRDefault="00702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A500" id="テキスト ボックス 40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702043" w14:paraId="2938E63B" w14:textId="77777777" w:rsidTr="00702043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20" w:name="rcvZipA" w:colFirst="0" w:colLast="0"/>
                          <w:bookmarkStart w:id="21" w:name="rcvZipB" w:colFirst="1" w:colLast="1"/>
                          <w:p w14:paraId="6136F174" w14:textId="04A7ED57" w:rsidR="00702043" w:rsidRPr="00702043" w:rsidRDefault="00702043" w:rsidP="00702043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702043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702043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702043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702043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702043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4466DC">
                              <w:rPr>
                                <w:rFonts w:ascii="OCRB"/>
                                <w:noProof/>
                              </w:rPr>
                              <w:t>505-1191</w:t>
                            </w:r>
                            <w:r w:rsidRPr="00702043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13D9E528" w14:textId="33E767EE" w:rsidR="00702043" w:rsidRPr="00702043" w:rsidRDefault="00702043" w:rsidP="00702043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702043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702043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702043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702043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702043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4466DC">
                              <w:rPr>
                                <w:rFonts w:ascii="OCRB"/>
                                <w:noProof/>
                              </w:rPr>
                              <w:t>505-1191</w:t>
                            </w:r>
                            <w:r w:rsidRPr="00702043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20"/>
                      <w:bookmarkEnd w:id="21"/>
                    </w:tbl>
                    <w:p w14:paraId="06E52FD7" w14:textId="77777777" w:rsidR="00702043" w:rsidRDefault="00702043"/>
                  </w:txbxContent>
                </v:textbox>
              </v:shape>
            </w:pict>
          </mc:Fallback>
        </mc:AlternateContent>
      </w:r>
    </w:p>
    <w:sectPr w:rsidR="00702043" w:rsidSect="00702043">
      <w:headerReference w:type="default" r:id="rId6"/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9210" w14:textId="77777777" w:rsidR="00702043" w:rsidRDefault="00702043" w:rsidP="00702043">
      <w:r>
        <w:separator/>
      </w:r>
    </w:p>
  </w:endnote>
  <w:endnote w:type="continuationSeparator" w:id="0">
    <w:p w14:paraId="46BAE0D9" w14:textId="77777777" w:rsidR="00702043" w:rsidRDefault="00702043" w:rsidP="0070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A2DD" w14:textId="77777777" w:rsidR="00702043" w:rsidRDefault="00702043" w:rsidP="00702043">
      <w:r>
        <w:separator/>
      </w:r>
    </w:p>
  </w:footnote>
  <w:footnote w:type="continuationSeparator" w:id="0">
    <w:p w14:paraId="233FE730" w14:textId="77777777" w:rsidR="00702043" w:rsidRDefault="00702043" w:rsidP="0070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A04" w14:textId="77777777" w:rsidR="00702043" w:rsidRDefault="00702043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9218EE" wp14:editId="07D32740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1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B519" w14:textId="77777777" w:rsidR="00702043" w:rsidRDefault="00702043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6BBDB1C" wp14:editId="7FD1A6D9">
                                <wp:extent cx="3457575" cy="5229225"/>
                                <wp:effectExtent l="19050" t="0" r="9525" b="0"/>
                                <wp:docPr id="3" name="図 3" descr="TemplatePicture\Form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mplatePicture\Form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218E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2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" o:allowincell="f" stroked="f">
              <v:textbox inset="1mm">
                <w:txbxContent>
                  <w:p w14:paraId="102FB519" w14:textId="77777777" w:rsidR="00702043" w:rsidRDefault="00702043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6BBDB1C" wp14:editId="7FD1A6D9">
                          <wp:extent cx="3457575" cy="5229225"/>
                          <wp:effectExtent l="19050" t="0" r="9525" b="0"/>
                          <wp:docPr id="3" name="図 3" descr="TemplatePicture\Form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mplatePicture\Form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6"/>
  <w:bordersDoNotSurroundHeader/>
  <w:bordersDoNotSurroundFooter/>
  <w:proofState w:spelling="clean" w:grammar="clean"/>
  <w:formsDesign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E:\マイドライブ\Blog\記事\word 差し込み印刷 ページ指定印刷 できない\住所録(表示トラブル対処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2"/>
    <w:viewMergedData/>
    <w:odso>
      <w:udl w:val="Provider=Microsoft.ACE.OLEDB.12.0;User ID=Admin;Data Source=E:\マイドライブ\Blog\記事\word 差し込み印刷 ページ指定印刷 できない\住所録(表示トラブル対処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氏名"/>
        <w:mappedName w:val="姓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住所"/>
        <w:mappedName w:val="住所 1"/>
        <w:column w:val="4"/>
        <w:lid w:val="en-US"/>
      </w:fieldMapData>
      <w:fieldMapData>
        <w:type w:val="dbColumn"/>
        <w:name w:val="住所2"/>
        <w:mappedName w:val="住所 2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郵便番号"/>
        <w:mappedName w:val="郵便番号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3"/>
    <w:rsid w:val="0005139C"/>
    <w:rsid w:val="00204483"/>
    <w:rsid w:val="004466DC"/>
    <w:rsid w:val="005D376A"/>
    <w:rsid w:val="005D7729"/>
    <w:rsid w:val="00702043"/>
    <w:rsid w:val="007C7408"/>
    <w:rsid w:val="008256D9"/>
    <w:rsid w:val="00927B81"/>
    <w:rsid w:val="00DD1142"/>
    <w:rsid w:val="00E8491E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AD3F4"/>
  <w15:chartTrackingRefBased/>
  <w15:docId w15:val="{9B7EF7C9-5E6C-4B5A-A298-9759B1A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4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702043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702043"/>
    <w:pPr>
      <w:ind w:left="0"/>
    </w:pPr>
    <w:rPr>
      <w:noProof/>
      <w:sz w:val="22"/>
    </w:rPr>
  </w:style>
  <w:style w:type="paragraph" w:customStyle="1" w:styleId="R0">
    <w:name w:val="R氏名"/>
    <w:basedOn w:val="a"/>
    <w:rsid w:val="00702043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702043"/>
    <w:rPr>
      <w:noProof/>
      <w:sz w:val="44"/>
    </w:rPr>
  </w:style>
  <w:style w:type="paragraph" w:customStyle="1" w:styleId="R1">
    <w:name w:val="R住所_1"/>
    <w:basedOn w:val="a"/>
    <w:rsid w:val="00702043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702043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702043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702043"/>
    <w:pPr>
      <w:ind w:left="0"/>
    </w:pPr>
    <w:rPr>
      <w:noProof/>
      <w:sz w:val="21"/>
    </w:rPr>
  </w:style>
  <w:style w:type="paragraph" w:customStyle="1" w:styleId="R3">
    <w:name w:val="R部署"/>
    <w:basedOn w:val="a"/>
    <w:rsid w:val="00702043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702043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702043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702043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702043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702043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702043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702043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702043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702043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702043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702043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702043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7020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0204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02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204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70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20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&#12510;&#12452;&#12489;&#12521;&#12452;&#12502;\Blog\&#35352;&#20107;\word%20&#24046;&#12375;&#36796;&#12415;&#21360;&#21047;%20&#12506;&#12540;&#12472;&#25351;&#23450;&#21360;&#21047;%20&#12391;&#12365;&#12394;&#12356;\&#20303;&#25152;&#37682;(&#34920;&#31034;&#12488;&#12521;&#12502;&#12523;&#23550;&#20966;).xlsx" TargetMode="External"/><Relationship Id="rId2" Type="http://schemas.openxmlformats.org/officeDocument/2006/relationships/mailMergeSource" Target="file:///E:\&#12510;&#12452;&#12489;&#12521;&#12452;&#12502;\Blog\&#35352;&#20107;\word%20&#24046;&#12375;&#36796;&#12415;&#21360;&#21047;%20&#12506;&#12540;&#12472;&#25351;&#23450;&#21360;&#21047;%20&#12391;&#12365;&#12394;&#12356;\&#20303;&#25152;&#37682;(&#34920;&#31034;&#12488;&#12521;&#12502;&#12523;&#23550;&#20966;).xlsx" TargetMode="External"/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9</cp:revision>
  <dcterms:created xsi:type="dcterms:W3CDTF">2022-10-31T03:23:00Z</dcterms:created>
  <dcterms:modified xsi:type="dcterms:W3CDTF">2022-10-31T07:37:00Z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