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D195" w14:textId="77777777" w:rsidR="004F6A80" w:rsidRDefault="004F6A80">
      <w:r>
        <w:rPr>
          <w:noProof/>
          <w:lang w:val="ja-JP" w:bidi="ja-JP"/>
        </w:rPr>
        <w:drawing>
          <wp:anchor distT="0" distB="0" distL="114300" distR="114300" simplePos="0" relativeHeight="251659264" behindDoc="1" locked="1" layoutInCell="0" allowOverlap="1" wp14:anchorId="5A0D95D0" wp14:editId="56393ED4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画像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画像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イベントの詳細のレイアウト テーブル"/>
      </w:tblPr>
      <w:tblGrid>
        <w:gridCol w:w="6434"/>
      </w:tblGrid>
      <w:tr w:rsidR="00D15EDC" w14:paraId="404C3312" w14:textId="77777777" w:rsidTr="004F6A80">
        <w:trPr>
          <w:trHeight w:val="8730"/>
        </w:trPr>
        <w:tc>
          <w:tcPr>
            <w:tcW w:w="6480" w:type="dxa"/>
          </w:tcPr>
          <w:p w14:paraId="30D7211D" w14:textId="77777777" w:rsidR="00D15EDC" w:rsidRPr="00460A47" w:rsidRDefault="00000000" w:rsidP="00D15EDC">
            <w:pPr>
              <w:pStyle w:val="1"/>
            </w:pPr>
            <w:sdt>
              <w:sdtPr>
                <w:alias w:val="イベントのタイトルを入力:"/>
                <w:tag w:val="イベントのタイトルを入力:"/>
                <w:id w:val="1614483166"/>
                <w:placeholder>
                  <w:docPart w:val="5A6F90FC206D4D3CBB789254BCBEEAC9"/>
                </w:placeholder>
                <w:temporary/>
                <w:showingPlcHdr/>
                <w15:appearance w15:val="hidden"/>
              </w:sdtPr>
              <w:sdtContent>
                <w:r w:rsidR="00853540" w:rsidRPr="000622C2">
                  <w:rPr>
                    <w:rFonts w:hint="eastAsia"/>
                    <w:lang w:val="ja-JP" w:bidi="ja-JP"/>
                  </w:rPr>
                  <w:t>夏のバーベキュー</w:t>
                </w:r>
              </w:sdtContent>
            </w:sdt>
          </w:p>
          <w:p w14:paraId="481E2329" w14:textId="77777777" w:rsidR="00D15EDC" w:rsidRPr="00460A47" w:rsidRDefault="00000000" w:rsidP="000622C2">
            <w:pPr>
              <w:pStyle w:val="3"/>
            </w:pPr>
            <w:sdt>
              <w:sdtPr>
                <w:alias w:val="イベントのテキストを入力: "/>
                <w:tag w:val="イベントのテキストを入力: "/>
                <w:id w:val="471341285"/>
                <w:placeholder>
                  <w:docPart w:val="7DE9A36A6FA847A4BBF5B82A3054E31D"/>
                </w:placeholder>
                <w:temporary/>
                <w:showingPlcHdr/>
                <w15:appearance w15:val="hidden"/>
              </w:sdtPr>
              <w:sdtContent>
                <w:r w:rsidR="00853540" w:rsidRPr="000622C2">
                  <w:rPr>
                    <w:lang w:val="ja-JP" w:bidi="ja-JP"/>
                  </w:rPr>
                  <w:t>バーベキュー パーティーにぜひご参加ください</w:t>
                </w:r>
              </w:sdtContent>
            </w:sdt>
          </w:p>
          <w:p w14:paraId="4737BCA0" w14:textId="77777777" w:rsidR="00D15EDC" w:rsidRPr="000622C2" w:rsidRDefault="00000000" w:rsidP="000622C2">
            <w:pPr>
              <w:pStyle w:val="2"/>
            </w:pPr>
            <w:sdt>
              <w:sdtPr>
                <w:alias w:val="日付を入力:"/>
                <w:tag w:val="日付を入力:"/>
                <w:id w:val="-300701065"/>
                <w:placeholder>
                  <w:docPart w:val="553A1C1D7ED641C9B5D1A6ED23AF6EED"/>
                </w:placeholder>
                <w:temporary/>
                <w:showingPlcHdr/>
                <w15:appearance w15:val="hidden"/>
              </w:sdtPr>
              <w:sdtContent>
                <w:r w:rsidR="00853540" w:rsidRPr="000622C2">
                  <w:rPr>
                    <w:lang w:val="ja-JP" w:bidi="ja-JP"/>
                  </w:rPr>
                  <w:t>日付</w:t>
                </w:r>
              </w:sdtContent>
            </w:sdt>
            <w:sdt>
              <w:sdtPr>
                <w:alias w:val="場所:"/>
                <w:tag w:val="場所:"/>
                <w:id w:val="-1030105271"/>
                <w:placeholder>
                  <w:docPart w:val="D06C2DC4E70543B6813B9BE2D65DBF5C"/>
                </w:placeholder>
                <w:temporary/>
                <w:showingPlcHdr/>
                <w15:appearance w15:val="hidden"/>
              </w:sdtPr>
              <w:sdtContent>
                <w:r w:rsidR="00853540">
                  <w:rPr>
                    <w:lang w:val="ja-JP" w:bidi="ja-JP"/>
                  </w:rPr>
                  <w:t>の</w:t>
                </w:r>
              </w:sdtContent>
            </w:sdt>
            <w:sdt>
              <w:sdtPr>
                <w:alias w:val="時刻を入力:"/>
                <w:tag w:val="時刻を入力:"/>
                <w:id w:val="292022702"/>
                <w:placeholder>
                  <w:docPart w:val="733CFF4CEE94489CA1ADEF23D054D076"/>
                </w:placeholder>
                <w:temporary/>
                <w:showingPlcHdr/>
                <w15:appearance w15:val="hidden"/>
              </w:sdtPr>
              <w:sdtContent>
                <w:r w:rsidR="00846888">
                  <w:rPr>
                    <w:lang w:val="ja-JP" w:bidi="ja-JP"/>
                  </w:rPr>
                  <w:t>時刻</w:t>
                </w:r>
              </w:sdtContent>
            </w:sdt>
          </w:p>
        </w:tc>
      </w:tr>
      <w:tr w:rsidR="00D15EDC" w14:paraId="463BB721" w14:textId="77777777" w:rsidTr="004F6A80">
        <w:trPr>
          <w:trHeight w:val="1260"/>
        </w:trPr>
        <w:tc>
          <w:tcPr>
            <w:tcW w:w="6480" w:type="dxa"/>
          </w:tcPr>
          <w:p w14:paraId="4650176D" w14:textId="77777777" w:rsidR="00D15EDC" w:rsidRDefault="00000000" w:rsidP="00D15EDC">
            <w:pPr>
              <w:pStyle w:val="a4"/>
            </w:pPr>
            <w:sdt>
              <w:sdtPr>
                <w:alias w:val="番地を入力:"/>
                <w:tag w:val="番地を入力:"/>
                <w:id w:val="292022729"/>
                <w:placeholder>
                  <w:docPart w:val="281DE08B14FD4B03962C97C98126663B"/>
                </w:placeholder>
                <w:temporary/>
                <w:showingPlcHdr/>
                <w15:appearance w15:val="hidden"/>
              </w:sdtPr>
              <w:sdtContent>
                <w:r w:rsidR="00846888">
                  <w:rPr>
                    <w:lang w:val="ja-JP" w:bidi="ja-JP"/>
                  </w:rPr>
                  <w:t>番地</w:t>
                </w:r>
              </w:sdtContent>
            </w:sdt>
            <w:r w:rsidR="004F6A80">
              <w:rPr>
                <w:lang w:val="ja-JP" w:bidi="ja-JP"/>
              </w:rPr>
              <w:t xml:space="preserve"> </w:t>
            </w:r>
          </w:p>
          <w:p w14:paraId="099F7AEE" w14:textId="77777777" w:rsidR="00D15EDC" w:rsidRDefault="00000000" w:rsidP="00846888">
            <w:pPr>
              <w:pStyle w:val="a4"/>
            </w:pPr>
            <w:sdt>
              <w:sdtPr>
                <w:rPr>
                  <w:rStyle w:val="a8"/>
                </w:rPr>
                <w:alias w:val="出欠確認の連絡先:"/>
                <w:tag w:val="出欠確認の連絡先:"/>
                <w:id w:val="1379124230"/>
                <w:placeholder>
                  <w:docPart w:val="7E03633AEC0C4D769DB7201F7A46B388"/>
                </w:placeholder>
                <w:temporary/>
                <w:showingPlcHdr/>
                <w15:appearance w15:val="hidden"/>
              </w:sdtPr>
              <w:sdtContent>
                <w:r w:rsidR="00853540" w:rsidRPr="00460A47">
                  <w:rPr>
                    <w:rStyle w:val="a8"/>
                    <w:lang w:val="ja-JP" w:bidi="ja-JP"/>
                  </w:rPr>
                  <w:t>出欠確認の連絡先:</w:t>
                </w:r>
              </w:sdtContent>
            </w:sdt>
            <w:r w:rsidR="00D15EDC" w:rsidRPr="00460A47">
              <w:rPr>
                <w:lang w:val="ja-JP" w:bidi="ja-JP"/>
              </w:rPr>
              <w:t xml:space="preserve"> </w:t>
            </w:r>
            <w:sdt>
              <w:sdtPr>
                <w:alias w:val="電話を入力:"/>
                <w:tag w:val="電話を入力:"/>
                <w:id w:val="292022756"/>
                <w:placeholder>
                  <w:docPart w:val="0EAAB32F3BD14C16886225405AC71048"/>
                </w:placeholder>
                <w:temporary/>
                <w:showingPlcHdr/>
                <w15:appearance w15:val="hidden"/>
              </w:sdtPr>
              <w:sdtContent>
                <w:r w:rsidR="00853540">
                  <w:rPr>
                    <w:lang w:val="ja-JP" w:bidi="ja-JP"/>
                  </w:rPr>
                  <w:t>電</w:t>
                </w:r>
                <w:r w:rsidR="00846888">
                  <w:rPr>
                    <w:lang w:val="ja-JP" w:bidi="ja-JP"/>
                  </w:rPr>
                  <w:t>話</w:t>
                </w:r>
              </w:sdtContent>
            </w:sdt>
          </w:p>
        </w:tc>
      </w:tr>
    </w:tbl>
    <w:p w14:paraId="7BED4F71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0B16" w14:textId="77777777" w:rsidR="00A30C40" w:rsidRDefault="00A30C40" w:rsidP="00495163">
      <w:r>
        <w:separator/>
      </w:r>
    </w:p>
  </w:endnote>
  <w:endnote w:type="continuationSeparator" w:id="0">
    <w:p w14:paraId="4843FC90" w14:textId="77777777" w:rsidR="00A30C40" w:rsidRDefault="00A30C40" w:rsidP="0049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012D" w14:textId="77777777" w:rsidR="00A30C40" w:rsidRDefault="00A30C40" w:rsidP="00495163">
      <w:r>
        <w:separator/>
      </w:r>
    </w:p>
  </w:footnote>
  <w:footnote w:type="continuationSeparator" w:id="0">
    <w:p w14:paraId="6262E801" w14:textId="77777777" w:rsidR="00A30C40" w:rsidRDefault="00A30C40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0979758">
    <w:abstractNumId w:val="9"/>
  </w:num>
  <w:num w:numId="2" w16cid:durableId="116989252">
    <w:abstractNumId w:val="7"/>
  </w:num>
  <w:num w:numId="3" w16cid:durableId="1269460955">
    <w:abstractNumId w:val="6"/>
  </w:num>
  <w:num w:numId="4" w16cid:durableId="225727963">
    <w:abstractNumId w:val="5"/>
  </w:num>
  <w:num w:numId="5" w16cid:durableId="103887718">
    <w:abstractNumId w:val="4"/>
  </w:num>
  <w:num w:numId="6" w16cid:durableId="1404062968">
    <w:abstractNumId w:val="8"/>
  </w:num>
  <w:num w:numId="7" w16cid:durableId="2107652668">
    <w:abstractNumId w:val="3"/>
  </w:num>
  <w:num w:numId="8" w16cid:durableId="1696155710">
    <w:abstractNumId w:val="2"/>
  </w:num>
  <w:num w:numId="9" w16cid:durableId="396369284">
    <w:abstractNumId w:val="1"/>
  </w:num>
  <w:num w:numId="10" w16cid:durableId="113914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v:textbox inset="5.85pt,.7pt,5.85pt,.7pt"/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E1"/>
    <w:rsid w:val="00030B5F"/>
    <w:rsid w:val="000622C2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93E5A"/>
    <w:rsid w:val="007B1243"/>
    <w:rsid w:val="00834021"/>
    <w:rsid w:val="0084651C"/>
    <w:rsid w:val="00846888"/>
    <w:rsid w:val="00853540"/>
    <w:rsid w:val="008A5521"/>
    <w:rsid w:val="008D7B33"/>
    <w:rsid w:val="00914D4C"/>
    <w:rsid w:val="00935F39"/>
    <w:rsid w:val="00A30C40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D827E1"/>
    <w:rsid w:val="00E11242"/>
    <w:rsid w:val="00E763C3"/>
    <w:rsid w:val="00EA05E2"/>
    <w:rsid w:val="00EF0C5D"/>
    <w:rsid w:val="00F76B9A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19b7,#0a96f2"/>
    </o:shapedefaults>
    <o:shapelayout v:ext="edit">
      <o:idmap v:ext="edit" data="2"/>
    </o:shapelayout>
  </w:shapeDefaults>
  <w:decimalSymbol w:val="."/>
  <w:listSeparator w:val=","/>
  <w14:docId w14:val="3952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21"/>
    <w:rPr>
      <w:rFonts w:ascii="Meiryo UI" w:eastAsia="Meiryo UI" w:hAnsi="Meiryo UI"/>
      <w:sz w:val="24"/>
      <w:szCs w:val="24"/>
    </w:rPr>
  </w:style>
  <w:style w:type="paragraph" w:styleId="1">
    <w:name w:val="heading 1"/>
    <w:basedOn w:val="a"/>
    <w:next w:val="a"/>
    <w:uiPriority w:val="9"/>
    <w:qFormat/>
    <w:rsid w:val="00F917F3"/>
    <w:pPr>
      <w:spacing w:before="120" w:line="1400" w:lineRule="exact"/>
      <w:outlineLvl w:val="0"/>
    </w:pPr>
    <w:rPr>
      <w:b/>
      <w:color w:val="E36C0A" w:themeColor="accent6" w:themeShade="BF"/>
      <w:sz w:val="140"/>
    </w:rPr>
  </w:style>
  <w:style w:type="paragraph" w:styleId="2">
    <w:name w:val="heading 2"/>
    <w:basedOn w:val="a"/>
    <w:uiPriority w:val="9"/>
    <w:unhideWhenUsed/>
    <w:qFormat/>
    <w:rsid w:val="00F917F3"/>
    <w:pPr>
      <w:spacing w:before="840"/>
      <w:contextualSpacing/>
      <w:outlineLvl w:val="1"/>
    </w:pPr>
    <w:rPr>
      <w:b/>
      <w:color w:val="244061" w:themeColor="accent1" w:themeShade="80"/>
      <w:sz w:val="68"/>
    </w:rPr>
  </w:style>
  <w:style w:type="paragraph" w:styleId="3">
    <w:name w:val="heading 3"/>
    <w:basedOn w:val="a"/>
    <w:uiPriority w:val="9"/>
    <w:unhideWhenUsed/>
    <w:qFormat/>
    <w:rsid w:val="00F917F3"/>
    <w:pPr>
      <w:spacing w:before="280"/>
      <w:contextualSpacing/>
      <w:outlineLvl w:val="2"/>
    </w:pPr>
    <w:rPr>
      <w:color w:val="244061" w:themeColor="accent1" w:themeShade="80"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7F3"/>
    <w:pPr>
      <w:keepNext/>
      <w:keepLines/>
      <w:spacing w:before="40"/>
      <w:outlineLvl w:val="3"/>
    </w:pPr>
    <w:rPr>
      <w:rFonts w:cstheme="majorBidi"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a4">
    <w:name w:val="場所"/>
    <w:basedOn w:val="a"/>
    <w:link w:val="a5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a6">
    <w:name w:val="Placeholder Text"/>
    <w:basedOn w:val="a0"/>
    <w:uiPriority w:val="99"/>
    <w:semiHidden/>
    <w:rsid w:val="00846888"/>
    <w:rPr>
      <w:color w:val="808080"/>
    </w:rPr>
  </w:style>
  <w:style w:type="paragraph" w:customStyle="1" w:styleId="a7">
    <w:name w:val="出欠確認"/>
    <w:basedOn w:val="a"/>
    <w:link w:val="a8"/>
    <w:uiPriority w:val="13"/>
    <w:qFormat/>
    <w:rsid w:val="00F917F3"/>
    <w:pPr>
      <w:jc w:val="right"/>
    </w:pPr>
    <w:rPr>
      <w:color w:val="244061" w:themeColor="accent1" w:themeShade="80"/>
      <w:sz w:val="36"/>
    </w:rPr>
  </w:style>
  <w:style w:type="character" w:customStyle="1" w:styleId="a5">
    <w:name w:val="場所の文字"/>
    <w:basedOn w:val="a0"/>
    <w:link w:val="a4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a8">
    <w:name w:val="出欠確認の文字"/>
    <w:basedOn w:val="a0"/>
    <w:link w:val="a7"/>
    <w:uiPriority w:val="13"/>
    <w:rsid w:val="00F917F3"/>
    <w:rPr>
      <w:rFonts w:ascii="Meiryo UI" w:eastAsia="Meiryo UI" w:hAnsi="Meiryo UI"/>
      <w:color w:val="244061" w:themeColor="accent1" w:themeShade="80"/>
      <w:sz w:val="36"/>
      <w:szCs w:val="24"/>
    </w:rPr>
  </w:style>
  <w:style w:type="table" w:styleId="a9">
    <w:name w:val="Table Grid"/>
    <w:basedOn w:val="a1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0"/>
    <w:link w:val="aa"/>
    <w:uiPriority w:val="99"/>
    <w:rsid w:val="000622C2"/>
    <w:rPr>
      <w:rFonts w:asciiTheme="minorHAnsi" w:hAnsiTheme="minorHAnsi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0"/>
    <w:link w:val="ac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917F3"/>
    <w:rPr>
      <w:rFonts w:ascii="Meiryo UI" w:eastAsia="Meiryo UI" w:hAnsi="Meiryo UI" w:cstheme="majorBidi"/>
      <w:iCs/>
      <w:color w:val="365F91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20">
    <w:name w:val="Intense Emphasis"/>
    <w:basedOn w:val="a0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21">
    <w:name w:val="Intense Quote"/>
    <w:basedOn w:val="a"/>
    <w:next w:val="a"/>
    <w:link w:val="22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23">
    <w:name w:val="Intense Reference"/>
    <w:basedOn w:val="a0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ae">
    <w:name w:val="Block Text"/>
    <w:basedOn w:val="a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af">
    <w:name w:val="FollowedHyperlink"/>
    <w:basedOn w:val="a0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os\AppData\Roaming\Microsoft\Templates\BBQ%20&#12398;&#25307;&#24453;&#29366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F90FC206D4D3CBB789254BCBEE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38016-6722-4C7B-8856-4011242D138B}"/>
      </w:docPartPr>
      <w:docPartBody>
        <w:p w:rsidR="00000000" w:rsidRDefault="00000000">
          <w:pPr>
            <w:pStyle w:val="5A6F90FC206D4D3CBB789254BCBEEAC9"/>
          </w:pPr>
          <w:r w:rsidRPr="000622C2">
            <w:rPr>
              <w:rFonts w:hint="eastAsia"/>
              <w:lang w:val="ja-JP" w:bidi="ja-JP"/>
            </w:rPr>
            <w:t>夏のバーベキュー</w:t>
          </w:r>
        </w:p>
      </w:docPartBody>
    </w:docPart>
    <w:docPart>
      <w:docPartPr>
        <w:name w:val="7DE9A36A6FA847A4BBF5B82A3054E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B439B-DA76-45AD-BE4C-E091B39F2389}"/>
      </w:docPartPr>
      <w:docPartBody>
        <w:p w:rsidR="00000000" w:rsidRDefault="00000000">
          <w:pPr>
            <w:pStyle w:val="7DE9A36A6FA847A4BBF5B82A3054E31D"/>
          </w:pPr>
          <w:r w:rsidRPr="000622C2">
            <w:rPr>
              <w:lang w:val="ja-JP" w:bidi="ja-JP"/>
            </w:rPr>
            <w:t>バーベキュー</w:t>
          </w:r>
          <w:r w:rsidRPr="000622C2">
            <w:rPr>
              <w:lang w:val="ja-JP" w:bidi="ja-JP"/>
            </w:rPr>
            <w:t xml:space="preserve"> </w:t>
          </w:r>
          <w:r w:rsidRPr="000622C2">
            <w:rPr>
              <w:lang w:val="ja-JP" w:bidi="ja-JP"/>
            </w:rPr>
            <w:t>パーティーにぜひご参加ください</w:t>
          </w:r>
        </w:p>
      </w:docPartBody>
    </w:docPart>
    <w:docPart>
      <w:docPartPr>
        <w:name w:val="553A1C1D7ED641C9B5D1A6ED23AF6E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CA5237-8B37-4BC2-9BF0-46D543CDA9D2}"/>
      </w:docPartPr>
      <w:docPartBody>
        <w:p w:rsidR="00000000" w:rsidRDefault="00000000">
          <w:pPr>
            <w:pStyle w:val="553A1C1D7ED641C9B5D1A6ED23AF6EED"/>
          </w:pPr>
          <w:r w:rsidRPr="000622C2">
            <w:rPr>
              <w:lang w:val="ja-JP" w:bidi="ja-JP"/>
            </w:rPr>
            <w:t>日付</w:t>
          </w:r>
        </w:p>
      </w:docPartBody>
    </w:docPart>
    <w:docPart>
      <w:docPartPr>
        <w:name w:val="D06C2DC4E70543B6813B9BE2D65DBF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A795F-AA23-4A24-A542-39DB79A9850F}"/>
      </w:docPartPr>
      <w:docPartBody>
        <w:p w:rsidR="00000000" w:rsidRDefault="00000000">
          <w:pPr>
            <w:pStyle w:val="D06C2DC4E70543B6813B9BE2D65DBF5C"/>
          </w:pPr>
          <w:r>
            <w:rPr>
              <w:lang w:val="ja-JP" w:bidi="ja-JP"/>
            </w:rPr>
            <w:t>の</w:t>
          </w:r>
        </w:p>
      </w:docPartBody>
    </w:docPart>
    <w:docPart>
      <w:docPartPr>
        <w:name w:val="733CFF4CEE94489CA1ADEF23D054D0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07821D-517B-4BA5-B6B2-EBEFBBE19CC9}"/>
      </w:docPartPr>
      <w:docPartBody>
        <w:p w:rsidR="00000000" w:rsidRDefault="00000000">
          <w:pPr>
            <w:pStyle w:val="733CFF4CEE94489CA1ADEF23D054D07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281DE08B14FD4B03962C97C981266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D30A23-6CB4-4DFE-9770-4C67993247CE}"/>
      </w:docPartPr>
      <w:docPartBody>
        <w:p w:rsidR="00000000" w:rsidRDefault="00000000">
          <w:pPr>
            <w:pStyle w:val="281DE08B14FD4B03962C97C98126663B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7E03633AEC0C4D769DB7201F7A46B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D85DDE-1DAB-4522-B750-A36A12EBF090}"/>
      </w:docPartPr>
      <w:docPartBody>
        <w:p w:rsidR="00000000" w:rsidRDefault="00000000">
          <w:pPr>
            <w:pStyle w:val="7E03633AEC0C4D769DB7201F7A46B388"/>
          </w:pPr>
          <w:r w:rsidRPr="00460A47">
            <w:rPr>
              <w:rStyle w:val="a4"/>
              <w:lang w:val="ja-JP" w:bidi="ja-JP"/>
            </w:rPr>
            <w:t>出欠確認の連絡先</w:t>
          </w:r>
          <w:r w:rsidRPr="00460A47">
            <w:rPr>
              <w:rStyle w:val="a4"/>
              <w:lang w:val="ja-JP" w:bidi="ja-JP"/>
            </w:rPr>
            <w:t>:</w:t>
          </w:r>
        </w:p>
      </w:docPartBody>
    </w:docPart>
    <w:docPart>
      <w:docPartPr>
        <w:name w:val="0EAAB32F3BD14C16886225405AC710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444278-C4CF-46EC-AA3E-591C976C4CA4}"/>
      </w:docPartPr>
      <w:docPartBody>
        <w:p w:rsidR="00000000" w:rsidRDefault="00000000">
          <w:pPr>
            <w:pStyle w:val="0EAAB32F3BD14C16886225405AC71048"/>
          </w:pPr>
          <w:r>
            <w:rPr>
              <w:lang w:val="ja-JP" w:bidi="ja-JP"/>
            </w:rPr>
            <w:t>電話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BD"/>
    <w:rsid w:val="003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6F90FC206D4D3CBB789254BCBEEAC9">
    <w:name w:val="5A6F90FC206D4D3CBB789254BCBEEAC9"/>
    <w:pPr>
      <w:widowControl w:val="0"/>
      <w:jc w:val="both"/>
    </w:pPr>
  </w:style>
  <w:style w:type="paragraph" w:customStyle="1" w:styleId="7DE9A36A6FA847A4BBF5B82A3054E31D">
    <w:name w:val="7DE9A36A6FA847A4BBF5B82A3054E31D"/>
    <w:pPr>
      <w:widowControl w:val="0"/>
      <w:jc w:val="both"/>
    </w:pPr>
  </w:style>
  <w:style w:type="paragraph" w:customStyle="1" w:styleId="553A1C1D7ED641C9B5D1A6ED23AF6EED">
    <w:name w:val="553A1C1D7ED641C9B5D1A6ED23AF6EED"/>
    <w:pPr>
      <w:widowControl w:val="0"/>
      <w:jc w:val="both"/>
    </w:pPr>
  </w:style>
  <w:style w:type="paragraph" w:customStyle="1" w:styleId="D06C2DC4E70543B6813B9BE2D65DBF5C">
    <w:name w:val="D06C2DC4E70543B6813B9BE2D65DBF5C"/>
    <w:pPr>
      <w:widowControl w:val="0"/>
      <w:jc w:val="both"/>
    </w:pPr>
  </w:style>
  <w:style w:type="paragraph" w:customStyle="1" w:styleId="733CFF4CEE94489CA1ADEF23D054D076">
    <w:name w:val="733CFF4CEE94489CA1ADEF23D054D076"/>
    <w:pPr>
      <w:widowControl w:val="0"/>
      <w:jc w:val="both"/>
    </w:pPr>
  </w:style>
  <w:style w:type="paragraph" w:customStyle="1" w:styleId="281DE08B14FD4B03962C97C98126663B">
    <w:name w:val="281DE08B14FD4B03962C97C98126663B"/>
    <w:pPr>
      <w:widowControl w:val="0"/>
      <w:jc w:val="both"/>
    </w:pPr>
  </w:style>
  <w:style w:type="paragraph" w:customStyle="1" w:styleId="a3">
    <w:name w:val="出欠確認"/>
    <w:basedOn w:val="a"/>
    <w:link w:val="a4"/>
    <w:uiPriority w:val="13"/>
    <w:qFormat/>
    <w:pPr>
      <w:widowControl/>
      <w:jc w:val="right"/>
    </w:pPr>
    <w:rPr>
      <w:rFonts w:ascii="Meiryo UI" w:eastAsia="Meiryo UI" w:hAnsi="Meiryo UI" w:cs="Times New Roman"/>
      <w:i/>
      <w:color w:val="1F3864" w:themeColor="accent1" w:themeShade="80"/>
      <w:kern w:val="0"/>
      <w:sz w:val="36"/>
      <w:szCs w:val="24"/>
    </w:rPr>
  </w:style>
  <w:style w:type="character" w:customStyle="1" w:styleId="a4">
    <w:name w:val="出欠確認の文字"/>
    <w:basedOn w:val="a0"/>
    <w:link w:val="a3"/>
    <w:uiPriority w:val="13"/>
    <w:rPr>
      <w:rFonts w:ascii="Meiryo UI" w:eastAsia="Meiryo UI" w:hAnsi="Meiryo UI" w:cs="Times New Roman"/>
      <w:i/>
      <w:color w:val="1F3864" w:themeColor="accent1" w:themeShade="80"/>
      <w:kern w:val="0"/>
      <w:sz w:val="36"/>
      <w:szCs w:val="24"/>
    </w:rPr>
  </w:style>
  <w:style w:type="paragraph" w:customStyle="1" w:styleId="7E03633AEC0C4D769DB7201F7A46B388">
    <w:name w:val="7E03633AEC0C4D769DB7201F7A46B388"/>
    <w:pPr>
      <w:widowControl w:val="0"/>
      <w:jc w:val="both"/>
    </w:pPr>
  </w:style>
  <w:style w:type="paragraph" w:customStyle="1" w:styleId="0EAAB32F3BD14C16886225405AC71048">
    <w:name w:val="0EAAB32F3BD14C16886225405AC7104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BBQ の招待状のチラシ.dotx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2022-09-16T20:13:00Z</dcterms:created>
  <dcterms:modified xsi:type="dcterms:W3CDTF">2022-09-16T20:38:00Z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