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B9A9" w14:textId="040097B9" w:rsidR="00AF5A75" w:rsidRDefault="00D544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95906" wp14:editId="26A90BFD">
                <wp:simplePos x="0" y="0"/>
                <wp:positionH relativeFrom="column">
                  <wp:posOffset>-213824</wp:posOffset>
                </wp:positionH>
                <wp:positionV relativeFrom="paragraph">
                  <wp:posOffset>4046106</wp:posOffset>
                </wp:positionV>
                <wp:extent cx="1084997" cy="297834"/>
                <wp:effectExtent l="0" t="0" r="0" b="698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997" cy="29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820"/>
                            </w:tblGrid>
                            <w:tr w:rsidR="00FA5863" w:rsidRPr="00D544C9" w14:paraId="3613CAC5" w14:textId="77777777" w:rsidTr="00FA5863">
                              <w:trPr>
                                <w:trHeight w:val="479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D182440" w14:textId="77777777" w:rsidR="00FA5863" w:rsidRPr="00D544C9" w:rsidRDefault="00FA5863" w:rsidP="00FA5863">
                                  <w:pPr>
                                    <w:pStyle w:val="SA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bookmarkStart w:id="0" w:name="sndZipColumn" w:colFirst="0" w:colLast="1"/>
                                  <w:bookmarkStart w:id="1" w:name="sndZipA" w:colFirst="0" w:colLast="0"/>
                                  <w:bookmarkStart w:id="2" w:name="sndZipB" w:colFirst="1" w:colLast="1"/>
                                  <w:r w:rsidRPr="00D544C9">
                                    <w:rPr>
                                      <w:rFonts w:ascii="OCRB"/>
                                      <w:sz w:val="24"/>
                                      <w:szCs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2335369" w14:textId="77777777" w:rsidR="00FA5863" w:rsidRPr="00D544C9" w:rsidRDefault="00FA5863" w:rsidP="00FA5863">
                                  <w:pPr>
                                    <w:pStyle w:val="SB"/>
                                    <w:ind w:right="-105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D544C9">
                                    <w:rPr>
                                      <w:rFonts w:ascii="OCRB"/>
                                      <w:sz w:val="24"/>
                                      <w:szCs w:val="16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3056C980" w14:textId="77777777" w:rsidR="00FA5863" w:rsidRPr="00D544C9" w:rsidRDefault="00FA5863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95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-16.85pt;margin-top:318.6pt;width:8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820"/>
                      </w:tblGrid>
                      <w:tr w:rsidR="00FA5863" w:rsidRPr="00D544C9" w14:paraId="3613CAC5" w14:textId="77777777" w:rsidTr="00FA5863">
                        <w:trPr>
                          <w:trHeight w:val="479"/>
                        </w:trPr>
                        <w:tc>
                          <w:tcPr>
                            <w:tcW w:w="600" w:type="dxa"/>
                          </w:tcPr>
                          <w:p w14:paraId="0D182440" w14:textId="77777777" w:rsidR="00FA5863" w:rsidRPr="00D544C9" w:rsidRDefault="00FA5863" w:rsidP="00FA5863">
                            <w:pPr>
                              <w:pStyle w:val="SA"/>
                              <w:rPr>
                                <w:sz w:val="24"/>
                                <w:szCs w:val="16"/>
                              </w:rPr>
                            </w:pPr>
                            <w:bookmarkStart w:id="3" w:name="sndZipColumn" w:colFirst="0" w:colLast="1"/>
                            <w:bookmarkStart w:id="4" w:name="sndZipA" w:colFirst="0" w:colLast="0"/>
                            <w:bookmarkStart w:id="5" w:name="sndZipB" w:colFirst="1" w:colLast="1"/>
                            <w:r w:rsidRPr="00D544C9">
                              <w:rPr>
                                <w:rFonts w:ascii="OCRB"/>
                                <w:sz w:val="24"/>
                                <w:szCs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72335369" w14:textId="77777777" w:rsidR="00FA5863" w:rsidRPr="00D544C9" w:rsidRDefault="00FA5863" w:rsidP="00FA5863">
                            <w:pPr>
                              <w:pStyle w:val="SB"/>
                              <w:ind w:right="-105"/>
                              <w:rPr>
                                <w:sz w:val="24"/>
                                <w:szCs w:val="16"/>
                              </w:rPr>
                            </w:pPr>
                            <w:r w:rsidRPr="00D544C9">
                              <w:rPr>
                                <w:rFonts w:ascii="OCRB"/>
                                <w:sz w:val="24"/>
                                <w:szCs w:val="16"/>
                              </w:rPr>
                              <w:t>4567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3056C980" w14:textId="77777777" w:rsidR="00FA5863" w:rsidRPr="00D544C9" w:rsidRDefault="00FA5863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8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04929" wp14:editId="43A53CCB">
                <wp:simplePos x="0" y="0"/>
                <wp:positionH relativeFrom="column">
                  <wp:posOffset>1935698</wp:posOffset>
                </wp:positionH>
                <wp:positionV relativeFrom="paragraph">
                  <wp:posOffset>647814</wp:posOffset>
                </wp:positionV>
                <wp:extent cx="1152516" cy="3347720"/>
                <wp:effectExtent l="0" t="0" r="1016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16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3"/>
                            </w:tblGrid>
                            <w:tr w:rsidR="00FA5863" w14:paraId="71DE9A48" w14:textId="77777777" w:rsidTr="00332806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1573" w:type="dxa"/>
                                  <w:textDirection w:val="tbRlV"/>
                                </w:tcPr>
                                <w:bookmarkStart w:id="6" w:name="rcvAddress" w:colFirst="0" w:colLast="0"/>
                                <w:p w14:paraId="05D5BF21" w14:textId="71BD1BE2" w:rsidR="00FA5863" w:rsidRPr="00D544C9" w:rsidRDefault="00FA5863" w:rsidP="00FA5863">
                                  <w:pPr>
                                    <w:pStyle w:val="R1"/>
                                    <w:rPr>
                                      <w:sz w:val="28"/>
                                      <w:szCs w:val="18"/>
                                    </w:rPr>
                                  </w:pP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begin"/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instrText xml:space="preserve"> MERGEFIELD 住所_1 \v \m </w:instrText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separate"/>
                                  </w:r>
                                  <w:r w:rsidR="00D544C9">
                                    <w:rPr>
                                      <w:noProof/>
                                      <w:sz w:val="28"/>
                                      <w:szCs w:val="18"/>
                                    </w:rPr>
                                    <w:t>新潟県十日町市東下組</w:t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741201DE" w14:textId="7AED4F96" w:rsidR="00FA5863" w:rsidRPr="00FA5863" w:rsidRDefault="00FA5863" w:rsidP="00FA5863">
                                  <w:pPr>
                                    <w:pStyle w:val="R2"/>
                                  </w:pP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begin"/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instrText xml:space="preserve"> MERGEFIELD 住所_2 \v \m </w:instrText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separate"/>
                                  </w:r>
                                  <w:r w:rsidR="00D544C9">
                                    <w:rPr>
                                      <w:noProof/>
                                      <w:sz w:val="28"/>
                                      <w:szCs w:val="18"/>
                                    </w:rPr>
                                    <w:t>一-一ｘ-ｘ　ハイツ東下組ｙ〇九</w:t>
                                  </w:r>
                                  <w:r w:rsidRPr="00D544C9">
                                    <w:rPr>
                                      <w:sz w:val="2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03D1A715" w14:textId="77777777" w:rsidR="00FA5863" w:rsidRDefault="00FA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4929" id="テキスト ボックス 55" o:spid="_x0000_s1027" type="#_x0000_t202" style="position:absolute;left:0;text-align:left;margin-left:152.4pt;margin-top:51pt;width:90.75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3"/>
                      </w:tblGrid>
                      <w:tr w:rsidR="00FA5863" w14:paraId="71DE9A48" w14:textId="77777777" w:rsidTr="00332806">
                        <w:trPr>
                          <w:cantSplit/>
                          <w:trHeight w:val="5240"/>
                        </w:trPr>
                        <w:tc>
                          <w:tcPr>
                            <w:tcW w:w="1573" w:type="dxa"/>
                            <w:textDirection w:val="tbRlV"/>
                          </w:tcPr>
                          <w:bookmarkStart w:id="7" w:name="rcvAddress" w:colFirst="0" w:colLast="0"/>
                          <w:p w14:paraId="05D5BF21" w14:textId="71BD1BE2" w:rsidR="00FA5863" w:rsidRPr="00D544C9" w:rsidRDefault="00FA5863" w:rsidP="00FA5863">
                            <w:pPr>
                              <w:pStyle w:val="R1"/>
                              <w:rPr>
                                <w:sz w:val="28"/>
                                <w:szCs w:val="18"/>
                              </w:rPr>
                            </w:pP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begin"/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instrText xml:space="preserve"> MERGEFIELD 住所_1 \v \m </w:instrText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separate"/>
                            </w:r>
                            <w:r w:rsidR="00D544C9">
                              <w:rPr>
                                <w:noProof/>
                                <w:sz w:val="28"/>
                                <w:szCs w:val="18"/>
                              </w:rPr>
                              <w:t>新潟県十日町市東下組</w:t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end"/>
                            </w:r>
                          </w:p>
                          <w:p w14:paraId="741201DE" w14:textId="7AED4F96" w:rsidR="00FA5863" w:rsidRPr="00FA5863" w:rsidRDefault="00FA5863" w:rsidP="00FA5863">
                            <w:pPr>
                              <w:pStyle w:val="R2"/>
                            </w:pP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begin"/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instrText xml:space="preserve"> MERGEFIELD 住所_2 \v \m </w:instrText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separate"/>
                            </w:r>
                            <w:r w:rsidR="00D544C9">
                              <w:rPr>
                                <w:noProof/>
                                <w:sz w:val="28"/>
                                <w:szCs w:val="18"/>
                              </w:rPr>
                              <w:t>一-一ｘ-ｘ　ハイツ東下組ｙ〇九</w:t>
                            </w:r>
                            <w:r w:rsidRPr="00D544C9">
                              <w:rPr>
                                <w:sz w:val="2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</w:tr>
                      <w:bookmarkEnd w:id="7"/>
                    </w:tbl>
                    <w:p w14:paraId="03D1A715" w14:textId="77777777" w:rsidR="00FA5863" w:rsidRDefault="00FA5863"/>
                  </w:txbxContent>
                </v:textbox>
              </v:shape>
            </w:pict>
          </mc:Fallback>
        </mc:AlternateContent>
      </w:r>
      <w:r w:rsidR="00FA58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4525A" wp14:editId="022DDA03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FA5863" w14:paraId="76C45079" w14:textId="77777777" w:rsidTr="00FA5863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8" w:name="rcvName"/>
                                <w:p w14:paraId="07CA45FA" w14:textId="1F971152" w:rsidR="00332806" w:rsidRDefault="00FA5863" w:rsidP="00D544C9">
                                  <w:pPr>
                                    <w:pStyle w:val="R0"/>
                                  </w:pPr>
                                  <w:r w:rsidRPr="00FA5863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FA5863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FA5863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 w:rsidRPr="00FA5863">
                                    <w:tab/>
                                  </w:r>
                                  <w:fldSimple w:instr=" MERGEFIELD 姓 \m ">
                                    <w:r w:rsidR="00D544C9">
                                      <w:rPr>
                                        <w:noProof/>
                                      </w:rPr>
                                      <w:t>菅沼</w:t>
                                    </w:r>
                                  </w:fldSimple>
                                  <w:r w:rsidRPr="00FA5863">
                                    <w:t xml:space="preserve">  </w:t>
                                  </w:r>
                                  <w:fldSimple w:instr=" MERGEFIELD 名 \m ">
                                    <w:r w:rsidR="00D544C9">
                                      <w:rPr>
                                        <w:noProof/>
                                      </w:rPr>
                                      <w:t>達男</w:t>
                                    </w:r>
                                  </w:fldSimple>
                                </w:p>
                                <w:p w14:paraId="464C58E8" w14:textId="0674A97E" w:rsidR="00D544C9" w:rsidRPr="00FA5863" w:rsidRDefault="00D544C9" w:rsidP="00D544C9">
                                  <w:pPr>
                                    <w:pStyle w:val="R0"/>
                                    <w:jc w:val="right"/>
                                  </w:pPr>
                                  <w:fldSimple w:instr=" MERGEFIELD 連名 ">
                                    <w:r w:rsidRPr="00013410">
                                      <w:rPr>
                                        <w:noProof/>
                                      </w:rPr>
                                      <w:t>春奈</w:t>
                                    </w:r>
                                  </w:fldSimple>
                                </w:p>
                                <w:p w14:paraId="68288D5E" w14:textId="77777777" w:rsidR="00FA5863" w:rsidRDefault="00FA5863">
                                  <w:pPr>
                                    <w:pStyle w:val="R0"/>
                                    <w:jc w:val="right"/>
                                  </w:pPr>
                                  <w:bookmarkStart w:id="9" w:name="rcvOptName"/>
                                  <w:bookmarkEnd w:id="8"/>
                                  <w:bookmarkEnd w:id="9"/>
                                </w:p>
                              </w:tc>
                            </w:tr>
                            <w:tr w:rsidR="00FA5863" w14:paraId="70D280F8" w14:textId="77777777" w:rsidTr="00FA5863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64501F6D" w14:textId="77777777" w:rsidR="00FA5863" w:rsidRDefault="00FA5863">
                                  <w:pPr>
                                    <w:pStyle w:val="R0"/>
                                    <w:jc w:val="center"/>
                                  </w:pPr>
                                  <w:bookmarkStart w:id="10" w:name="rcvSama"/>
                                  <w:r w:rsidRPr="00FA5863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10"/>
                                </w:p>
                              </w:tc>
                            </w:tr>
                            <w:tr w:rsidR="00D544C9" w14:paraId="22E9EF0F" w14:textId="77777777" w:rsidTr="00FA5863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6E21D4B4" w14:textId="77777777" w:rsidR="00D544C9" w:rsidRPr="00FA5863" w:rsidRDefault="00D544C9">
                                  <w:pPr>
                                    <w:pStyle w:val="R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AAB45" w14:textId="77777777" w:rsidR="00FA5863" w:rsidRDefault="00FA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525A" id="テキスト ボックス 56" o:spid="_x0000_s1028" type="#_x0000_t202" style="position:absolute;left:0;text-align:left;margin-left:68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FA5863" w14:paraId="76C45079" w14:textId="77777777" w:rsidTr="00FA5863">
                        <w:trPr>
                          <w:cantSplit/>
                          <w:trHeight w:val="4305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11" w:name="rcvName"/>
                          <w:p w14:paraId="07CA45FA" w14:textId="1F971152" w:rsidR="00332806" w:rsidRDefault="00FA5863" w:rsidP="00D544C9">
                            <w:pPr>
                              <w:pStyle w:val="R0"/>
                            </w:pPr>
                            <w:r w:rsidRPr="00FA5863">
                              <w:rPr>
                                <w:sz w:val="34"/>
                              </w:rPr>
                              <w:fldChar w:fldCharType="begin"/>
                            </w:r>
                            <w:r w:rsidRPr="00FA5863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FA5863">
                              <w:rPr>
                                <w:sz w:val="34"/>
                              </w:rPr>
                              <w:fldChar w:fldCharType="end"/>
                            </w:r>
                            <w:r w:rsidRPr="00FA5863">
                              <w:tab/>
                            </w:r>
                            <w:fldSimple w:instr=" MERGEFIELD 姓 \m ">
                              <w:r w:rsidR="00D544C9">
                                <w:rPr>
                                  <w:noProof/>
                                </w:rPr>
                                <w:t>菅沼</w:t>
                              </w:r>
                            </w:fldSimple>
                            <w:r w:rsidRPr="00FA5863">
                              <w:t xml:space="preserve">  </w:t>
                            </w:r>
                            <w:fldSimple w:instr=" MERGEFIELD 名 \m ">
                              <w:r w:rsidR="00D544C9">
                                <w:rPr>
                                  <w:noProof/>
                                </w:rPr>
                                <w:t>達男</w:t>
                              </w:r>
                            </w:fldSimple>
                          </w:p>
                          <w:p w14:paraId="464C58E8" w14:textId="0674A97E" w:rsidR="00D544C9" w:rsidRPr="00FA5863" w:rsidRDefault="00D544C9" w:rsidP="00D544C9">
                            <w:pPr>
                              <w:pStyle w:val="R0"/>
                              <w:jc w:val="right"/>
                            </w:pPr>
                            <w:fldSimple w:instr=" MERGEFIELD 連名 ">
                              <w:r w:rsidRPr="00013410">
                                <w:rPr>
                                  <w:noProof/>
                                </w:rPr>
                                <w:t>春奈</w:t>
                              </w:r>
                            </w:fldSimple>
                          </w:p>
                          <w:p w14:paraId="68288D5E" w14:textId="77777777" w:rsidR="00FA5863" w:rsidRDefault="00FA5863">
                            <w:pPr>
                              <w:pStyle w:val="R0"/>
                              <w:jc w:val="right"/>
                            </w:pPr>
                            <w:bookmarkStart w:id="12" w:name="rcvOptName"/>
                            <w:bookmarkEnd w:id="11"/>
                            <w:bookmarkEnd w:id="12"/>
                          </w:p>
                        </w:tc>
                      </w:tr>
                      <w:tr w:rsidR="00FA5863" w14:paraId="70D280F8" w14:textId="77777777" w:rsidTr="00FA5863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64501F6D" w14:textId="77777777" w:rsidR="00FA5863" w:rsidRDefault="00FA5863">
                            <w:pPr>
                              <w:pStyle w:val="R0"/>
                              <w:jc w:val="center"/>
                            </w:pPr>
                            <w:bookmarkStart w:id="13" w:name="rcvSama"/>
                            <w:r w:rsidRPr="00FA5863">
                              <w:rPr>
                                <w:rFonts w:hint="eastAsia"/>
                              </w:rPr>
                              <w:t>様</w:t>
                            </w:r>
                            <w:bookmarkEnd w:id="13"/>
                          </w:p>
                        </w:tc>
                      </w:tr>
                      <w:tr w:rsidR="00D544C9" w14:paraId="22E9EF0F" w14:textId="77777777" w:rsidTr="00FA5863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6E21D4B4" w14:textId="77777777" w:rsidR="00D544C9" w:rsidRPr="00FA5863" w:rsidRDefault="00D544C9">
                            <w:pPr>
                              <w:pStyle w:val="R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56AAAB45" w14:textId="77777777" w:rsidR="00FA5863" w:rsidRDefault="00FA5863"/>
                  </w:txbxContent>
                </v:textbox>
              </v:shape>
            </w:pict>
          </mc:Fallback>
        </mc:AlternateContent>
      </w:r>
      <w:r w:rsidR="00FA58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C4B75" wp14:editId="75C78E62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FA5863" w14:paraId="5D864445" w14:textId="77777777" w:rsidTr="00FA5863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2C1AC408" w14:textId="77777777" w:rsidR="00FA5863" w:rsidRPr="00FA5863" w:rsidRDefault="00FA5863" w:rsidP="00FA5863">
                                  <w:pPr>
                                    <w:pStyle w:val="S1"/>
                                  </w:pPr>
                                  <w:bookmarkStart w:id="14" w:name="sndAddress" w:colFirst="0" w:colLast="0"/>
                                  <w:r w:rsidRPr="00FA5863">
                                    <w:t>千葉県松戸市九m四五</w:t>
                                  </w:r>
                                </w:p>
                                <w:p w14:paraId="19DF39B4" w14:textId="77777777" w:rsidR="00FA5863" w:rsidRPr="00FA5863" w:rsidRDefault="00FA5863" w:rsidP="00FA5863">
                                  <w:pPr>
                                    <w:pStyle w:val="S2"/>
                                  </w:pPr>
                                </w:p>
                                <w:p w14:paraId="23B57D38" w14:textId="77777777" w:rsidR="00FA5863" w:rsidRPr="00FA5863" w:rsidRDefault="00FA5863" w:rsidP="00FA5863">
                                  <w:pPr>
                                    <w:pStyle w:val="S0"/>
                                  </w:pPr>
                                  <w:r w:rsidRPr="00FA5863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Pr="00FA5863">
                                    <w:t>鶴谷朋亮</w:t>
                                  </w:r>
                                </w:p>
                                <w:p w14:paraId="0491841F" w14:textId="77777777" w:rsidR="00FA5863" w:rsidRPr="00FA5863" w:rsidRDefault="00FA5863" w:rsidP="00FA5863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14"/>
                          </w:tbl>
                          <w:p w14:paraId="02F5EEF3" w14:textId="77777777" w:rsidR="00FA5863" w:rsidRDefault="00FA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4B75" id="テキスト ボックス 57" o:spid="_x0000_s1029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FA5863" w14:paraId="5D864445" w14:textId="77777777" w:rsidTr="00FA5863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2C1AC408" w14:textId="77777777" w:rsidR="00FA5863" w:rsidRPr="00FA5863" w:rsidRDefault="00FA5863" w:rsidP="00FA5863">
                            <w:pPr>
                              <w:pStyle w:val="S1"/>
                            </w:pPr>
                            <w:bookmarkStart w:id="15" w:name="sndAddress" w:colFirst="0" w:colLast="0"/>
                            <w:r w:rsidRPr="00FA5863">
                              <w:t>千葉県松戸市九m四五</w:t>
                            </w:r>
                          </w:p>
                          <w:p w14:paraId="19DF39B4" w14:textId="77777777" w:rsidR="00FA5863" w:rsidRPr="00FA5863" w:rsidRDefault="00FA5863" w:rsidP="00FA5863">
                            <w:pPr>
                              <w:pStyle w:val="S2"/>
                            </w:pPr>
                          </w:p>
                          <w:p w14:paraId="23B57D38" w14:textId="77777777" w:rsidR="00FA5863" w:rsidRPr="00FA5863" w:rsidRDefault="00FA5863" w:rsidP="00FA5863">
                            <w:pPr>
                              <w:pStyle w:val="S0"/>
                            </w:pPr>
                            <w:r w:rsidRPr="00FA5863">
                              <w:rPr>
                                <w:sz w:val="16"/>
                              </w:rPr>
                              <w:tab/>
                            </w:r>
                            <w:r w:rsidRPr="00FA5863">
                              <w:t>鶴谷朋亮</w:t>
                            </w:r>
                          </w:p>
                          <w:p w14:paraId="0491841F" w14:textId="77777777" w:rsidR="00FA5863" w:rsidRPr="00FA5863" w:rsidRDefault="00FA5863" w:rsidP="00FA5863">
                            <w:pPr>
                              <w:pStyle w:val="S3"/>
                            </w:pPr>
                          </w:p>
                        </w:tc>
                      </w:tr>
                      <w:bookmarkEnd w:id="15"/>
                    </w:tbl>
                    <w:p w14:paraId="02F5EEF3" w14:textId="77777777" w:rsidR="00FA5863" w:rsidRDefault="00FA5863"/>
                  </w:txbxContent>
                </v:textbox>
              </v:shape>
            </w:pict>
          </mc:Fallback>
        </mc:AlternateContent>
      </w:r>
      <w:r w:rsidR="00FA58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3F5D" wp14:editId="4EC18CB4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FA5863" w14:paraId="44FA064E" w14:textId="77777777" w:rsidTr="00FA5863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3CD7FC62" w14:textId="77777777" w:rsidR="00FA5863" w:rsidRPr="00FA5863" w:rsidRDefault="00FA5863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6" w:name="sndZipC" w:colFirst="0" w:colLast="0"/>
                                </w:p>
                              </w:tc>
                            </w:tr>
                            <w:bookmarkEnd w:id="16"/>
                          </w:tbl>
                          <w:p w14:paraId="46D0BBD9" w14:textId="77777777" w:rsidR="00FA5863" w:rsidRDefault="00FA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3F5D" id="テキスト ボックス 59" o:spid="_x0000_s1030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FA5863" w14:paraId="44FA064E" w14:textId="77777777" w:rsidTr="00FA5863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3CD7FC62" w14:textId="77777777" w:rsidR="00FA5863" w:rsidRPr="00FA5863" w:rsidRDefault="00FA5863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7" w:name="sndZipC" w:colFirst="0" w:colLast="0"/>
                          </w:p>
                        </w:tc>
                      </w:tr>
                      <w:bookmarkEnd w:id="17"/>
                    </w:tbl>
                    <w:p w14:paraId="46D0BBD9" w14:textId="77777777" w:rsidR="00FA5863" w:rsidRDefault="00FA5863"/>
                  </w:txbxContent>
                </v:textbox>
              </v:shape>
            </w:pict>
          </mc:Fallback>
        </mc:AlternateContent>
      </w:r>
      <w:r w:rsidR="00FA58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5246B" wp14:editId="7054C07D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FA5863" w14:paraId="658A60D9" w14:textId="77777777" w:rsidTr="00FA5863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8" w:name="rcvZipA" w:colFirst="0" w:colLast="0"/>
                                <w:bookmarkStart w:id="19" w:name="rcvZipB" w:colFirst="1" w:colLast="1"/>
                                <w:p w14:paraId="3EB19588" w14:textId="48750389" w:rsidR="00FA5863" w:rsidRPr="00FA5863" w:rsidRDefault="00FA5863" w:rsidP="00FA5863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FA5863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D544C9">
                                    <w:rPr>
                                      <w:rFonts w:ascii="OCRB"/>
                                      <w:noProof/>
                                    </w:rPr>
                                    <w:t>949-8601</w: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DC26430" w14:textId="655B909A" w:rsidR="00FA5863" w:rsidRPr="00FA5863" w:rsidRDefault="00FA5863" w:rsidP="00FA5863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FA5863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D544C9">
                                    <w:rPr>
                                      <w:rFonts w:ascii="OCRB"/>
                                      <w:noProof/>
                                    </w:rPr>
                                    <w:t>949-8601</w:t>
                                  </w:r>
                                  <w:r w:rsidRPr="00FA5863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</w:tbl>
                          <w:p w14:paraId="08B255C1" w14:textId="77777777" w:rsidR="00FA5863" w:rsidRDefault="00FA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246B" id="テキスト ボックス 53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FA5863" w14:paraId="658A60D9" w14:textId="77777777" w:rsidTr="00FA5863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20" w:name="rcvZipA" w:colFirst="0" w:colLast="0"/>
                          <w:bookmarkStart w:id="21" w:name="rcvZipB" w:colFirst="1" w:colLast="1"/>
                          <w:p w14:paraId="3EB19588" w14:textId="48750389" w:rsidR="00FA5863" w:rsidRPr="00FA5863" w:rsidRDefault="00FA5863" w:rsidP="00FA5863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FA5863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FA5863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FA5863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FA5863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D544C9">
                              <w:rPr>
                                <w:rFonts w:ascii="OCRB"/>
                                <w:noProof/>
                              </w:rPr>
                              <w:t>949-8601</w:t>
                            </w:r>
                            <w:r w:rsidRPr="00FA5863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3DC26430" w14:textId="655B909A" w:rsidR="00FA5863" w:rsidRPr="00FA5863" w:rsidRDefault="00FA5863" w:rsidP="00FA5863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FA5863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FA5863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FA5863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FA5863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D544C9">
                              <w:rPr>
                                <w:rFonts w:ascii="OCRB"/>
                                <w:noProof/>
                              </w:rPr>
                              <w:t>949-8601</w:t>
                            </w:r>
                            <w:r w:rsidRPr="00FA5863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20"/>
                      <w:bookmarkEnd w:id="21"/>
                    </w:tbl>
                    <w:p w14:paraId="08B255C1" w14:textId="77777777" w:rsidR="00FA5863" w:rsidRDefault="00FA5863"/>
                  </w:txbxContent>
                </v:textbox>
              </v:shape>
            </w:pict>
          </mc:Fallback>
        </mc:AlternateContent>
      </w:r>
    </w:p>
    <w:sectPr w:rsidR="00AF5A75" w:rsidSect="00FA5863">
      <w:headerReference w:type="default" r:id="rId6"/>
      <w:pgSz w:w="5669" w:h="8391"/>
      <w:pgMar w:top="624" w:right="454" w:bottom="907" w:left="283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AD03" w14:textId="77777777" w:rsidR="00FA5863" w:rsidRDefault="00FA5863" w:rsidP="00FA5863">
      <w:r>
        <w:separator/>
      </w:r>
    </w:p>
  </w:endnote>
  <w:endnote w:type="continuationSeparator" w:id="0">
    <w:p w14:paraId="5EC12923" w14:textId="77777777" w:rsidR="00FA5863" w:rsidRDefault="00FA5863" w:rsidP="00F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D27D" w14:textId="77777777" w:rsidR="00FA5863" w:rsidRDefault="00FA5863" w:rsidP="00FA5863">
      <w:r>
        <w:separator/>
      </w:r>
    </w:p>
  </w:footnote>
  <w:footnote w:type="continuationSeparator" w:id="0">
    <w:p w14:paraId="00590E96" w14:textId="77777777" w:rsidR="00FA5863" w:rsidRDefault="00FA5863" w:rsidP="00FA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8B2A" w14:textId="77777777" w:rsidR="00FA5863" w:rsidRDefault="00FA5863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50D4D2" wp14:editId="6F014F9B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21888" w14:textId="77777777" w:rsidR="00FA5863" w:rsidRDefault="00FA5863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29397C3C" wp14:editId="1D5FD660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0D4D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2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" o:allowincell="f" stroked="f">
              <v:textbox inset="1mm">
                <w:txbxContent>
                  <w:p w14:paraId="3BE21888" w14:textId="77777777" w:rsidR="00FA5863" w:rsidRDefault="00FA5863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29397C3C" wp14:editId="1D5FD660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5855303"/>
  </wne:recipientData>
  <wne:recipientData>
    <wne:active wne:val="1"/>
    <wne:hash wne:val="-899863860"/>
  </wne:recipientData>
  <wne:recipientData>
    <wne:active wne:val="1"/>
    <wne:hash wne:val="743688076"/>
  </wne:recipientData>
  <wne:recipientData>
    <wne:active wne:val="1"/>
    <wne:hash wne:val="734975410"/>
  </wne:recipientData>
  <wne:recipientData>
    <wne:active wne:val="1"/>
    <wne:hash wne:val="-721526087"/>
  </wne:recipientData>
  <wne:recipientData>
    <wne:active wne:val="1"/>
    <wne:hash wne:val="-1302177001"/>
  </wne:recipientData>
  <wne:recipientData>
    <wne:active wne:val="1"/>
    <wne:hash wne:val="-1463883153"/>
  </wne:recipientData>
  <wne:recipientData>
    <wne:active wne:val="1"/>
    <wne:hash wne:val="1090689243"/>
  </wne:recipientData>
  <wne:recipientData>
    <wne:active wne:val="1"/>
    <wne:hash wne:val="-119311312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2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dinos\マイドライブ\Blog\記事\word 差し込み印刷 レイアウト変更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2"/>
    <w:viewMergedData/>
    <w:odso>
      <w:udl w:val="Provider=Microsoft.ACE.OLEDB.12.0;User ID=Admin;Data Source=C:\Users\dinos\マイドライブ\Blog\記事\word 差し込み印刷 レイアウト変更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名"/>
        <w:mappedName w:val="名"/>
        <w:column w:val="1"/>
        <w:lid w:val="en-US"/>
      </w:fieldMapData>
      <w:fieldMapData>
        <w:column w:val="0"/>
        <w:lid w:val="en-US"/>
      </w:fieldMapData>
      <w:fieldMapData>
        <w:type w:val="dbColumn"/>
        <w:name w:val="姓"/>
        <w:mappedName w:val="姓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住所1"/>
        <w:mappedName w:val="住所 1"/>
        <w:column w:val="6"/>
        <w:lid w:val="en-US"/>
      </w:fieldMapData>
      <w:fieldMapData>
        <w:type w:val="dbColumn"/>
        <w:name w:val="住所2"/>
        <w:mappedName w:val="住所 2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郵便番号"/>
        <w:mappedName w:val="郵便番号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連名"/>
        <w:mappedName w:val="連名の名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3"/>
    <w:rsid w:val="002C0D43"/>
    <w:rsid w:val="00332806"/>
    <w:rsid w:val="00AF5A75"/>
    <w:rsid w:val="00D544C9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B6834"/>
  <w15:chartTrackingRefBased/>
  <w15:docId w15:val="{A7B7BAF4-892C-4858-A884-0DDB19D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6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FA58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A5863"/>
  </w:style>
  <w:style w:type="paragraph" w:customStyle="1" w:styleId="R">
    <w:name w:val="R会社"/>
    <w:basedOn w:val="a"/>
    <w:rsid w:val="00FA5863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FA5863"/>
    <w:pPr>
      <w:ind w:left="0"/>
    </w:pPr>
    <w:rPr>
      <w:noProof/>
      <w:sz w:val="22"/>
    </w:rPr>
  </w:style>
  <w:style w:type="paragraph" w:customStyle="1" w:styleId="R0">
    <w:name w:val="R氏名"/>
    <w:basedOn w:val="a"/>
    <w:rsid w:val="00FA5863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FA5863"/>
    <w:rPr>
      <w:noProof/>
      <w:sz w:val="44"/>
    </w:rPr>
  </w:style>
  <w:style w:type="paragraph" w:customStyle="1" w:styleId="R1">
    <w:name w:val="R住所_1"/>
    <w:basedOn w:val="a"/>
    <w:rsid w:val="00FA5863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FA5863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FA5863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FA5863"/>
    <w:pPr>
      <w:ind w:left="0"/>
    </w:pPr>
    <w:rPr>
      <w:noProof/>
      <w:sz w:val="21"/>
    </w:rPr>
  </w:style>
  <w:style w:type="paragraph" w:customStyle="1" w:styleId="R3">
    <w:name w:val="R部署"/>
    <w:basedOn w:val="a"/>
    <w:rsid w:val="00FA5863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FA5863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FA5863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FA5863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FA5863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FA5863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FA5863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FA5863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FA5863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FA5863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FA5863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FA5863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FA5863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FA58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A586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A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586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A5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5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dinos\&#12510;&#12452;&#12489;&#12521;&#12452;&#12502;\Blog\&#35352;&#20107;\word%20&#24046;&#12375;&#36796;&#12415;&#21360;&#21047;%20&#12524;&#12452;&#12450;&#12454;&#12488;&#22793;&#26356;\&#20303;&#25152;&#37682;.xlsx" TargetMode="External"/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4;&#12452;&#12450;&#12454;&#12488;&#22793;&#26356;\&#20303;&#25152;&#37682;.xlsx" TargetMode="External"/><Relationship Id="rId1" Type="http://schemas.openxmlformats.org/officeDocument/2006/relationships/attachedTemplate" Target="file:///C:\Program%20Files\Microsoft%20Office\root\Templates\1041\POSTCARD20.WIZ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1</cp:revision>
  <cp:lastPrinted>2022-08-01T19:50:00Z</cp:lastPrinted>
  <dcterms:created xsi:type="dcterms:W3CDTF">2022-08-01T19:44:00Z</dcterms:created>
  <dcterms:modified xsi:type="dcterms:W3CDTF">2022-08-01T20:40:00Z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