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696510070"/>
        <w:docPartObj>
          <w:docPartGallery w:val="Cover Pages"/>
          <w:docPartUnique/>
        </w:docPartObj>
      </w:sdtPr>
      <w:sdtEndPr>
        <w:rPr>
          <w:color w:val="FFFFFF" w:themeColor="background1"/>
          <w:sz w:val="28"/>
          <w:szCs w:val="28"/>
          <w:shd w:val="clear" w:color="auto" w:fill="00B050"/>
        </w:rPr>
      </w:sdtEndPr>
      <w:sdtContent>
        <w:p w14:paraId="562BDCB5" w14:textId="2869D69B" w:rsidR="009450BD" w:rsidRDefault="003A08D1" w:rsidP="005A2349">
          <w:pPr>
            <w:pStyle w:val="a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1" locked="0" layoutInCell="1" allowOverlap="1" wp14:anchorId="6BBEEE35" wp14:editId="3B00D9C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83485" cy="10149840"/>
                    <wp:effectExtent l="3175" t="1270" r="8890" b="2540"/>
                    <wp:wrapNone/>
                    <wp:docPr id="34" name="グループ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83485" cy="1014984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5" name="四角形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五角形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>
                                  <a:gd name="adj" fmla="val 50004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日付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07-31T00:00:00Z">
                                      <w:dateFormat w:val="yyyy年M月d日"/>
                                      <w:lid w:val="ja-JP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BD95EC1" w14:textId="7D387210" w:rsidR="009450BD" w:rsidRDefault="009450BD" w:rsidP="009450BD">
                                      <w:pPr>
                                        <w:pStyle w:val="a7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2022</w:t>
                                      </w: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日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37" name="グループ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8" name="グループ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9" name="フリーフォーム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フリーフォーム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フリーフォーム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フリーフォーム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フリーフォーム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フリーフォーム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フリーフォーム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フリーフォーム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フリーフォーム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フリーフォーム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フリーフォーム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フリーフォーム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グループ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2" name="フリーフォーム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フリーフォーム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フリーフォーム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フリーフォーム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フリーフォーム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フリーフォーム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フリーフォーム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フリーフォーム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フリーフォーム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フリーフォーム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フリーフォーム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BBEEE35" id="グループ 2" o:spid="_x0000_s1026" style="position:absolute;margin-left:0;margin-top:0;width:195.55pt;height:799.2pt;z-index:-25165977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">
                    <v:rect id="四角形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五角形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日付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7-31T00:00:00Z"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BD95EC1" w14:textId="7D387210" w:rsidR="009450BD" w:rsidRDefault="009450BD" w:rsidP="009450BD">
                                <w:pPr>
                                  <w:pStyle w:val="a7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2022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31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グループ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group id="グループ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o:lock v:ext="edit" aspectratio="t"/>
                        <v:shape id="フリーフォーム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" path="m,l39,152,84,304r38,113l122,440,76,306,39,180,6,53,,xe" fillcolor="#1f497d [3215]" strokecolor="#1f497d [3215]" strokeweight="0">
    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    </v:shape>
                        <v:shape id="フリーフォーム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" path="m,l8,19,37,93r30,74l116,269r-8,l60,169,30,98,1,25,,xe" fillcolor="#1f497d [3215]" strokecolor="#1f497d [3215]" strokeweight="0">
    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    </v:shape>
                        <v:shape id="フリーフォーム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    </v:shape>
                        <v:shape id="フリーフォーム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    </v:shape>
                        <v:shape id="フリーフォーム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    </v:shape>
                        <v:shape id="フリーフォーム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" path="m,l33,69r-9,l12,35,,xe" fillcolor="#1f497d [3215]" strokecolor="#1f497d [3215]" strokeweight="0">
                          <v:path arrowok="t" o:connecttype="custom" o:connectlocs="0,0;83166744,173892369;60484327,173892369;30242164,88206665;0,0" o:connectangles="0,0,0,0,0"/>
                        </v:shape>
                        <v:shape id="フリーフォーム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" path="m,l9,37r,3l15,93,5,49,,xe" fillcolor="#1f497d [3215]" strokecolor="#1f497d [3215]" strokeweight="0">
                          <v:path arrowok="t" o:connecttype="custom" o:connectlocs="0,0;22682676,93246891;22682676,100806591;37803931,234376119;12601840,123488868;0,0" o:connectangles="0,0,0,0,0,0"/>
                        </v:shape>
                        <v:shape id="フリーフォーム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    </v:shape>
                        <v:shape id="フリーフォーム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" path="m,l6,16r1,3l11,80r9,52l33,185r3,9l21,161,15,145,5,81,1,41,,xe" fillcolor="#1f497d [3215]" strokecolor="#1f497d [3215]" strokeweight="0">
    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    </v:shape>
                        <v:shape id="フリーフォーム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" path="m,l31,65r-8,l,xe" fillcolor="#1f497d [3215]" strokecolor="#1f497d [3215]" strokeweight="0">
                          <v:path arrowok="t" o:connecttype="custom" o:connectlocs="0,0;78126431,163811744;57964976,163811744;0,0" o:connectangles="0,0,0,0"/>
                        </v:shape>
                        <v:shape id="フリーフォーム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" path="m,l6,17,7,42,6,39,,23,,xe" fillcolor="#1f497d [3215]" strokecolor="#1f497d [3215]" strokeweight="0">
                          <v:path arrowok="t" o:connecttype="custom" o:connectlocs="0,0;15121618,42843450;17642681,105846563;15121618,98286888;0,57964388;0,0" o:connectangles="0,0,0,0,0,0"/>
                        </v:shape>
                        <v:shape id="フリーフォーム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" path="m,l6,16,21,49,33,84r12,34l44,118,13,53,11,42,,xe" fillcolor="#1f497d [3215]" strokecolor="#1f497d [3215]" strokeweight="0">
    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    </v:shape>
                      </v:group>
                      <v:group id="グループ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o:lock v:ext="edit" aspectratio="t"/>
                        <v:shape id="フリーフォーム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    </v:shape>
                        <v:shape id="フリーフォーム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    </v:shape>
                        <v:shape id="フリーフォーム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40322500,181451722;50403125,304940494;45362813,282258235;0,78125841;0,0" o:connectangles="0,0,0,0,0,0"/>
                        </v:shape>
                        <v:shape id="フリーフォーム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    </v:shape>
                        <v:shape id="フリーフォーム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83166744,178932681;60484327,178932681;27722777,90726027;0,0" o:connectangles="0,0,0,0,0"/>
                        </v:shape>
                        <v:shape id="フリーフォーム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20161673,93246884;20161673,103327543;37803931,239416431;10080837,123488859;0,0" o:connectangles="0,0,0,0,0,0"/>
                        </v:shape>
                        <v:shape id="フリーフォーム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    </v:shape>
                        <v:shape id="フリーフォーム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    </v:shape>
                        <v:shape id="フリーフォーム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78126431,166330313;60484365,166330313;0,0" o:connectangles="0,0,0,0"/>
                        </v:shape>
                        <v:shape id="フリーフォーム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7642681,42843764;17642681,108368306;15121618,100806988;0,63005161;0,0" o:connectangles="0,0,0,0,0,0"/>
                        </v:shape>
                        <v:shape id="フリーフォーム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C419AB8" wp14:editId="7F5AB3E0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394710" cy="2108200"/>
                    <wp:effectExtent l="0" t="0" r="0" b="0"/>
                    <wp:wrapNone/>
                    <wp:docPr id="11" name="テキスト ボックス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394710" cy="2108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0FD18" w14:textId="0B47327E" w:rsidR="009450BD" w:rsidRDefault="005C389E" w:rsidP="009450BD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 w:hint="eastAsia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タイトル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450BD">
                                      <w:rPr>
                                        <w:rFonts w:asciiTheme="majorHAnsi" w:eastAsiaTheme="majorEastAsia" w:hAnsiTheme="majorHAnsi" w:cstheme="majorBidi" w:hint="eastAsia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デイキャンプのお知らせ</w:t>
                                    </w:r>
                                  </w:sdtContent>
                                </w:sdt>
                              </w:p>
                              <w:p w14:paraId="2C2A45FB" w14:textId="68C133D0" w:rsidR="009450BD" w:rsidRDefault="005C389E" w:rsidP="009450B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hint="eastAsia"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サブタイトル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450BD">
                                      <w:rPr>
                                        <w:rFonts w:hint="eastAsi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中高生限定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419AB8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55" type="#_x0000_t202" style="position:absolute;margin-left:0;margin-top:0;width:267.3pt;height:166pt;z-index:25165772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" filled="f" stroked="f" strokeweight=".5pt">
                    <v:textbox style="mso-fit-shape-to-text:t" inset="0,0,0,0">
                      <w:txbxContent>
                        <w:p w14:paraId="04F0FD18" w14:textId="0B47327E" w:rsidR="009450BD" w:rsidRDefault="005C389E" w:rsidP="009450BD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 w:hint="eastAsia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タイトル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450BD">
                                <w:rPr>
                                  <w:rFonts w:asciiTheme="majorHAnsi" w:eastAsiaTheme="majorEastAsia" w:hAnsiTheme="majorHAnsi" w:cstheme="majorBidi" w:hint="eastAsia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デイキャンプのお知らせ</w:t>
                              </w:r>
                            </w:sdtContent>
                          </w:sdt>
                        </w:p>
                        <w:p w14:paraId="2C2A45FB" w14:textId="68C133D0" w:rsidR="009450BD" w:rsidRDefault="005C389E" w:rsidP="009450B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サブタイトル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450BD">
                                <w:rPr>
                                  <w:rFonts w:hint="eastAsi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中高生限定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B37426B" w14:textId="1DF83592" w:rsidR="009450BD" w:rsidRDefault="009450BD" w:rsidP="005A2349">
          <w:pPr>
            <w:pStyle w:val="a7"/>
            <w:sectPr w:rsidR="009450BD" w:rsidSect="008B5A5C">
              <w:pgSz w:w="11906" w:h="16838" w:code="9"/>
              <w:pgMar w:top="1985" w:right="1701" w:bottom="1701" w:left="1701" w:header="851" w:footer="992" w:gutter="0"/>
              <w:pgNumType w:start="0"/>
              <w:cols w:space="425"/>
              <w:titlePg/>
              <w:docGrid w:type="lines" w:linePitch="400"/>
            </w:sectPr>
          </w:pPr>
        </w:p>
        <w:p w14:paraId="7E1170A7" w14:textId="6309DC20" w:rsidR="005C01F6" w:rsidRPr="00734F54" w:rsidRDefault="006A1F3E" w:rsidP="005C01F6">
          <w:pPr>
            <w:pStyle w:val="a7"/>
            <w:jc w:val="center"/>
            <w:rPr>
              <w:sz w:val="40"/>
              <w:szCs w:val="40"/>
            </w:rPr>
          </w:pPr>
          <w:r w:rsidRPr="00734F54">
            <w:rPr>
              <w:rFonts w:hint="eastAsia"/>
              <w:sz w:val="40"/>
              <w:szCs w:val="40"/>
            </w:rPr>
            <w:lastRenderedPageBreak/>
            <w:t>青空</w:t>
          </w:r>
          <w:r w:rsidR="009450BD" w:rsidRPr="00734F54">
            <w:rPr>
              <w:rFonts w:hint="eastAsia"/>
              <w:sz w:val="40"/>
              <w:szCs w:val="40"/>
            </w:rPr>
            <w:t>デイキャンプ</w:t>
          </w:r>
          <w:r w:rsidR="009450BD" w:rsidRPr="00734F54">
            <w:rPr>
              <w:rFonts w:hint="eastAsia"/>
              <w:sz w:val="40"/>
              <w:szCs w:val="40"/>
            </w:rPr>
            <w:t>2022</w:t>
          </w:r>
        </w:p>
        <w:p w14:paraId="4DEEA0A6" w14:textId="0AECBAC1" w:rsidR="00BA50D4" w:rsidRPr="00734F54" w:rsidRDefault="005C01F6" w:rsidP="005C01F6">
          <w:pPr>
            <w:pStyle w:val="a7"/>
            <w:shd w:val="clear" w:color="auto" w:fill="00B050"/>
            <w:jc w:val="center"/>
            <w:rPr>
              <w:color w:val="FFFFFF" w:themeColor="background1"/>
              <w:sz w:val="28"/>
              <w:szCs w:val="28"/>
              <w:shd w:val="clear" w:color="auto" w:fill="00B050"/>
            </w:rPr>
          </w:pPr>
          <w:r w:rsidRPr="00734F54">
            <w:rPr>
              <w:rFonts w:hint="eastAsia"/>
              <w:color w:val="FFFFFF" w:themeColor="background1"/>
              <w:sz w:val="28"/>
              <w:szCs w:val="28"/>
              <w:shd w:val="clear" w:color="auto" w:fill="00B050"/>
            </w:rPr>
            <w:t>AUTO</w:t>
          </w:r>
          <w:r w:rsidRPr="00734F54">
            <w:rPr>
              <w:color w:val="FFFFFF" w:themeColor="background1"/>
              <w:sz w:val="28"/>
              <w:szCs w:val="28"/>
              <w:shd w:val="clear" w:color="auto" w:fill="00B050"/>
            </w:rPr>
            <w:t xml:space="preserve"> </w:t>
          </w:r>
          <w:r w:rsidRPr="00734F54">
            <w:rPr>
              <w:rFonts w:hint="eastAsia"/>
              <w:color w:val="FFFFFF" w:themeColor="background1"/>
              <w:sz w:val="28"/>
              <w:szCs w:val="28"/>
              <w:shd w:val="clear" w:color="auto" w:fill="00B050"/>
            </w:rPr>
            <w:t>CAMP</w:t>
          </w:r>
          <w:r w:rsidRPr="00734F54">
            <w:rPr>
              <w:color w:val="FFFFFF" w:themeColor="background1"/>
              <w:sz w:val="28"/>
              <w:szCs w:val="28"/>
              <w:shd w:val="clear" w:color="auto" w:fill="00B050"/>
            </w:rPr>
            <w:t xml:space="preserve"> </w:t>
          </w:r>
          <w:r w:rsidRPr="00734F54">
            <w:rPr>
              <w:rFonts w:hint="eastAsia"/>
              <w:color w:val="FFFFFF" w:themeColor="background1"/>
              <w:sz w:val="28"/>
              <w:szCs w:val="28"/>
              <w:shd w:val="clear" w:color="auto" w:fill="00B050"/>
            </w:rPr>
            <w:t>2022</w:t>
          </w:r>
        </w:p>
      </w:sdtContent>
    </w:sdt>
    <w:p w14:paraId="36C52C45" w14:textId="143BD2E9" w:rsidR="005C01F6" w:rsidRDefault="005C01F6" w:rsidP="00CF20E5">
      <w:pPr>
        <w:pStyle w:val="a7"/>
      </w:pPr>
    </w:p>
    <w:p w14:paraId="4A887FC4" w14:textId="77777777" w:rsidR="006A1F3E" w:rsidRDefault="006A1F3E" w:rsidP="00CF20E5">
      <w:pPr>
        <w:pStyle w:val="a7"/>
        <w:sectPr w:rsidR="006A1F3E" w:rsidSect="006A1F3E">
          <w:pgSz w:w="11906" w:h="16838" w:code="9"/>
          <w:pgMar w:top="1440" w:right="1080" w:bottom="1440" w:left="1080" w:header="851" w:footer="992" w:gutter="0"/>
          <w:pgNumType w:start="0"/>
          <w:cols w:space="425"/>
          <w:titlePg/>
          <w:docGrid w:type="lines" w:linePitch="400"/>
        </w:sectPr>
      </w:pPr>
    </w:p>
    <w:p w14:paraId="11CBF34C" w14:textId="77777777" w:rsidR="00A64E1A" w:rsidRPr="00A64E1A" w:rsidRDefault="00A64E1A" w:rsidP="00A64E1A"/>
    <w:p w14:paraId="7B45899F" w14:textId="0AB661A0" w:rsidR="006A1F3E" w:rsidRPr="00A64E1A" w:rsidRDefault="006A1F3E" w:rsidP="00CF20E5">
      <w:pPr>
        <w:pStyle w:val="a7"/>
        <w:rPr>
          <w:sz w:val="36"/>
          <w:szCs w:val="36"/>
        </w:rPr>
      </w:pPr>
      <w:r w:rsidRPr="00A64E1A">
        <w:rPr>
          <w:rFonts w:hint="eastAsia"/>
          <w:sz w:val="36"/>
          <w:szCs w:val="36"/>
        </w:rPr>
        <w:t>2022</w:t>
      </w:r>
      <w:r w:rsidRPr="00A64E1A">
        <w:rPr>
          <w:rFonts w:hint="eastAsia"/>
          <w:sz w:val="36"/>
          <w:szCs w:val="36"/>
        </w:rPr>
        <w:t>年</w:t>
      </w:r>
      <w:r w:rsidRPr="00A64E1A">
        <w:rPr>
          <w:rFonts w:hint="eastAsia"/>
          <w:sz w:val="36"/>
          <w:szCs w:val="36"/>
        </w:rPr>
        <w:t>7</w:t>
      </w:r>
      <w:r w:rsidRPr="00A64E1A">
        <w:rPr>
          <w:rFonts w:hint="eastAsia"/>
          <w:sz w:val="36"/>
          <w:szCs w:val="36"/>
        </w:rPr>
        <w:t>月</w:t>
      </w:r>
      <w:r w:rsidRPr="00A64E1A">
        <w:rPr>
          <w:rFonts w:hint="eastAsia"/>
          <w:sz w:val="36"/>
          <w:szCs w:val="36"/>
        </w:rPr>
        <w:t>31</w:t>
      </w:r>
      <w:r w:rsidRPr="00A64E1A">
        <w:rPr>
          <w:rFonts w:hint="eastAsia"/>
          <w:sz w:val="36"/>
          <w:szCs w:val="36"/>
        </w:rPr>
        <w:t>日</w:t>
      </w:r>
    </w:p>
    <w:p w14:paraId="2A84332C" w14:textId="72ECA367" w:rsidR="006A1F3E" w:rsidRPr="00A64E1A" w:rsidRDefault="006A1F3E" w:rsidP="00734F54">
      <w:pPr>
        <w:pStyle w:val="a7"/>
        <w:jc w:val="right"/>
        <w:rPr>
          <w:sz w:val="32"/>
          <w:szCs w:val="32"/>
        </w:rPr>
      </w:pPr>
      <w:r w:rsidRPr="00A64E1A">
        <w:rPr>
          <w:rFonts w:hint="eastAsia"/>
          <w:sz w:val="32"/>
          <w:szCs w:val="32"/>
        </w:rPr>
        <w:t>10:00</w:t>
      </w:r>
      <w:r w:rsidRPr="00A64E1A">
        <w:rPr>
          <w:rFonts w:hint="eastAsia"/>
          <w:sz w:val="32"/>
          <w:szCs w:val="32"/>
        </w:rPr>
        <w:t>～</w:t>
      </w:r>
      <w:r w:rsidRPr="00A64E1A">
        <w:rPr>
          <w:rFonts w:hint="eastAsia"/>
          <w:sz w:val="32"/>
          <w:szCs w:val="32"/>
        </w:rPr>
        <w:t>17:00</w:t>
      </w:r>
    </w:p>
    <w:p w14:paraId="21E3CA61" w14:textId="22672A24" w:rsidR="006A1F3E" w:rsidRDefault="006A1F3E" w:rsidP="006A1F3E">
      <w:pPr>
        <w:widowControl/>
        <w:jc w:val="left"/>
      </w:pPr>
    </w:p>
    <w:p w14:paraId="6AC85B00" w14:textId="23580A7C" w:rsidR="006A1F3E" w:rsidRDefault="006A1F3E" w:rsidP="006A1F3E">
      <w:pPr>
        <w:widowControl/>
        <w:jc w:val="left"/>
      </w:pPr>
    </w:p>
    <w:p w14:paraId="0396F7B7" w14:textId="51A9D197" w:rsidR="006A1F3E" w:rsidRDefault="006A1F3E" w:rsidP="006A1F3E">
      <w:pPr>
        <w:widowControl/>
        <w:jc w:val="left"/>
      </w:pPr>
    </w:p>
    <w:p w14:paraId="7ADA6AD7" w14:textId="27210D1A" w:rsidR="006A1F3E" w:rsidRDefault="006A1F3E" w:rsidP="006A1F3E">
      <w:pPr>
        <w:widowControl/>
        <w:jc w:val="left"/>
      </w:pPr>
    </w:p>
    <w:p w14:paraId="6BEA838C" w14:textId="77777777" w:rsidR="00A64E1A" w:rsidRPr="00A64E1A" w:rsidRDefault="00A64E1A" w:rsidP="006A1F3E">
      <w:pPr>
        <w:widowControl/>
        <w:jc w:val="left"/>
      </w:pPr>
    </w:p>
    <w:p w14:paraId="0644E33C" w14:textId="03538E1D" w:rsidR="00734F54" w:rsidRDefault="00734F54" w:rsidP="006A1F3E">
      <w:pPr>
        <w:widowControl/>
        <w:jc w:val="left"/>
      </w:pPr>
    </w:p>
    <w:p w14:paraId="377FAB9A" w14:textId="77777777" w:rsidR="00734F54" w:rsidRDefault="00734F54" w:rsidP="006A1F3E">
      <w:pPr>
        <w:widowControl/>
        <w:jc w:val="left"/>
      </w:pPr>
    </w:p>
    <w:p w14:paraId="1641E3CC" w14:textId="7B99ED06" w:rsidR="006A1F3E" w:rsidRPr="00A64E1A" w:rsidRDefault="00A64E1A" w:rsidP="00734F54">
      <w:pPr>
        <w:widowControl/>
        <w:tabs>
          <w:tab w:val="left" w:pos="1200"/>
        </w:tabs>
        <w:jc w:val="left"/>
      </w:pPr>
      <w:r>
        <w:rPr>
          <w:rFonts w:hint="eastAsia"/>
        </w:rPr>
        <w:t>場所：</w:t>
      </w:r>
      <w:r w:rsidR="00734F54">
        <w:tab/>
      </w:r>
      <w:r w:rsidRPr="00A64E1A">
        <w:rPr>
          <w:rFonts w:hint="eastAsia"/>
        </w:rPr>
        <w:t>気楽生活　オートキャンプ場</w:t>
      </w:r>
    </w:p>
    <w:p w14:paraId="62688CC8" w14:textId="5B26E8C1" w:rsidR="006A1F3E" w:rsidRDefault="00A64E1A" w:rsidP="00734F54">
      <w:pPr>
        <w:widowControl/>
        <w:tabs>
          <w:tab w:val="left" w:pos="1200"/>
        </w:tabs>
        <w:jc w:val="left"/>
      </w:pPr>
      <w:r>
        <w:rPr>
          <w:rFonts w:hint="eastAsia"/>
        </w:rPr>
        <w:t>定員：</w:t>
      </w:r>
      <w:r w:rsidR="00734F54">
        <w:tab/>
      </w:r>
      <w:r>
        <w:rPr>
          <w:rFonts w:hint="eastAsia"/>
        </w:rPr>
        <w:t>10</w:t>
      </w:r>
      <w:r>
        <w:rPr>
          <w:rFonts w:hint="eastAsia"/>
        </w:rPr>
        <w:t>名</w:t>
      </w:r>
    </w:p>
    <w:p w14:paraId="797F08CA" w14:textId="7EBC0B67" w:rsidR="00A64E1A" w:rsidRDefault="00A64E1A" w:rsidP="00734F54">
      <w:pPr>
        <w:widowControl/>
        <w:tabs>
          <w:tab w:val="left" w:pos="1200"/>
        </w:tabs>
        <w:jc w:val="left"/>
      </w:pPr>
      <w:r>
        <w:rPr>
          <w:rFonts w:hint="eastAsia"/>
        </w:rPr>
        <w:t>持ち物：</w:t>
      </w:r>
      <w:r w:rsidR="00734F54">
        <w:tab/>
      </w:r>
      <w:r>
        <w:rPr>
          <w:rFonts w:hint="eastAsia"/>
        </w:rPr>
        <w:t>お昼ごはん</w:t>
      </w:r>
    </w:p>
    <w:p w14:paraId="224611AC" w14:textId="32C32447" w:rsidR="00A64E1A" w:rsidRDefault="00734F54" w:rsidP="00734F54">
      <w:pPr>
        <w:widowControl/>
        <w:tabs>
          <w:tab w:val="left" w:pos="1200"/>
        </w:tabs>
        <w:jc w:val="left"/>
      </w:pPr>
      <w:r>
        <w:rPr>
          <w:rFonts w:hint="eastAsia"/>
        </w:rPr>
        <w:t>場所：</w:t>
      </w:r>
      <w:r>
        <w:tab/>
      </w:r>
      <w:r w:rsidR="00A64E1A">
        <w:rPr>
          <w:rFonts w:hint="eastAsia"/>
        </w:rPr>
        <w:t>現地</w:t>
      </w:r>
      <w:r>
        <w:rPr>
          <w:rFonts w:hint="eastAsia"/>
        </w:rPr>
        <w:t>にて集合・解散</w:t>
      </w:r>
    </w:p>
    <w:p w14:paraId="10764F15" w14:textId="3569FB7F" w:rsidR="006A1F3E" w:rsidRDefault="006A1F3E" w:rsidP="006A1F3E">
      <w:pPr>
        <w:widowControl/>
        <w:jc w:val="left"/>
      </w:pPr>
    </w:p>
    <w:p w14:paraId="1BE60C9A" w14:textId="2260FFDF" w:rsidR="00734F54" w:rsidRDefault="00734F54" w:rsidP="006A1F3E">
      <w:pPr>
        <w:widowControl/>
        <w:jc w:val="left"/>
      </w:pPr>
    </w:p>
    <w:p w14:paraId="26933B29" w14:textId="77777777" w:rsidR="002E1130" w:rsidRDefault="002E1130" w:rsidP="006A1F3E">
      <w:pPr>
        <w:widowControl/>
        <w:jc w:val="left"/>
      </w:pPr>
    </w:p>
    <w:p w14:paraId="77FB37D5" w14:textId="77777777" w:rsidR="00734F54" w:rsidRDefault="00734F54" w:rsidP="006A1F3E">
      <w:pPr>
        <w:widowControl/>
        <w:jc w:val="left"/>
      </w:pPr>
    </w:p>
    <w:p w14:paraId="688FD1FF" w14:textId="77777777" w:rsidR="006A1F3E" w:rsidRDefault="006A1F3E" w:rsidP="006A1F3E">
      <w:pPr>
        <w:widowControl/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  <w:sectPr w:rsidR="006A1F3E" w:rsidSect="00A64E1A">
          <w:type w:val="continuous"/>
          <w:pgSz w:w="11906" w:h="16838" w:code="9"/>
          <w:pgMar w:top="1440" w:right="1080" w:bottom="1440" w:left="1080" w:header="851" w:footer="992" w:gutter="0"/>
          <w:pgNumType w:start="0"/>
          <w:cols w:num="2" w:space="425" w:equalWidth="0">
            <w:col w:w="2965" w:space="425"/>
            <w:col w:w="6355"/>
          </w:cols>
          <w:titlePg/>
          <w:docGrid w:type="lines" w:linePitch="400"/>
        </w:sectPr>
      </w:pPr>
    </w:p>
    <w:p w14:paraId="4009A400" w14:textId="77777777" w:rsidR="00734F54" w:rsidRDefault="00734F54" w:rsidP="006A1F3E">
      <w:pPr>
        <w:widowControl/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</w:p>
    <w:p w14:paraId="616081D9" w14:textId="274FEB7B" w:rsidR="00A64E1A" w:rsidRDefault="00A64E1A" w:rsidP="006A1F3E">
      <w:pPr>
        <w:widowControl/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ビデオを使うと、伝えたい内容を明確に表現できます。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[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オンライン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ビデオ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]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F44A72C" w14:textId="77777777" w:rsidR="00A64E1A" w:rsidRDefault="00A64E1A" w:rsidP="006A1F3E">
      <w:pPr>
        <w:widowControl/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Word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に用意されているヘッダー、フッター、表紙、テキスト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ボックス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デザインを組み合わせると、プロのようなできばえの文書を作成できます。たとえば、一致する表紙、ヘッダー、サイドバーを追加できます。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[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挿入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]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をクリックしてから、それぞれのギャラリーで目的の要素を選んでください。</w:t>
      </w:r>
    </w:p>
    <w:p w14:paraId="2B0D9DF2" w14:textId="77777777" w:rsidR="00A64E1A" w:rsidRDefault="00A64E1A" w:rsidP="006A1F3E">
      <w:pPr>
        <w:widowControl/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テーマとスタイルを使って、文書全体の統一感を出すこともできます。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[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デザイン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]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をクリックし新しいテーマを選ぶと、図やグラフ、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SmartArt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グラフィックが新しいテーマに合わせて変わります。スタイルを適用すると、新しいテーマに適合するように見出しが変更されます。</w:t>
      </w:r>
    </w:p>
    <w:p w14:paraId="283E9F45" w14:textId="77777777" w:rsidR="00A64E1A" w:rsidRDefault="00A64E1A" w:rsidP="006A1F3E">
      <w:pPr>
        <w:widowControl/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Word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オプションのボタンが表示されます。表で作業している場合は、行または列を追加する場所をクリックして、プラス記号をクリックします。</w:t>
      </w:r>
    </w:p>
    <w:p w14:paraId="012E4EC0" w14:textId="7E1A5834" w:rsidR="006A1F3E" w:rsidRDefault="00A64E1A" w:rsidP="006A1F3E">
      <w:pPr>
        <w:widowControl/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Word </w:t>
      </w:r>
      <w:r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では、たとえ別のデバイスであっても、どこまで読んだかが記憶されます。</w:t>
      </w:r>
    </w:p>
    <w:p w14:paraId="53B6CFD4" w14:textId="459CA20F" w:rsidR="003966BE" w:rsidRDefault="003966BE">
      <w:pPr>
        <w:widowControl/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rPr>
          <w:rFonts w:asciiTheme="minorHAnsi" w:eastAsiaTheme="minorEastAsia" w:hAnsiTheme="minorHAnsi" w:cstheme="minorBidi"/>
          <w:kern w:val="0"/>
          <w:sz w:val="22"/>
          <w:szCs w:val="22"/>
        </w:rPr>
        <w:br w:type="page"/>
      </w:r>
    </w:p>
    <w:p w14:paraId="148B7C9C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lastRenderedPageBreak/>
        <w:t>青空デイキャンプ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2022</w:t>
      </w:r>
    </w:p>
    <w:p w14:paraId="46383474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/>
          <w:kern w:val="0"/>
          <w:sz w:val="22"/>
          <w:szCs w:val="22"/>
        </w:rPr>
        <w:t>AUTO CAMP 2022</w:t>
      </w:r>
    </w:p>
    <w:p w14:paraId="537E734B" w14:textId="5D882AE4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</w:p>
    <w:p w14:paraId="3519D4B8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2022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年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7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月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31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日</w:t>
      </w:r>
    </w:p>
    <w:p w14:paraId="1AF0BFD3" w14:textId="40CD6F0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10:00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～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17:00</w:t>
      </w:r>
    </w:p>
    <w:p w14:paraId="20FBCB89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</w:p>
    <w:p w14:paraId="76BBFDFD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場所：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ab/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気楽生活　オートキャンプ場</w:t>
      </w:r>
    </w:p>
    <w:p w14:paraId="250BCE18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定員：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ab/>
        <w:t>10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名</w:t>
      </w:r>
    </w:p>
    <w:p w14:paraId="50EE39DF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持ち物：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ab/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お昼ごはん</w:t>
      </w:r>
    </w:p>
    <w:p w14:paraId="5E2F00F8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場所：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ab/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現地にて集合・解散</w:t>
      </w:r>
    </w:p>
    <w:p w14:paraId="3C5FDD49" w14:textId="45D17C5C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</w:p>
    <w:p w14:paraId="44B8FDDB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ビデオを使うと、伝えたい内容を明確に表現できます。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[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オンライン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ビデオ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]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07EF8737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Word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に用意されているヘッダー、フッター、表紙、テキスト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ボックス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デザインを組み合わせると、プロのようなできばえの文書を作成できます。たとえば、一致する表紙、ヘッダー、サイドバーを追加できます。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[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挿入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]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をクリックしてから、それぞれのギャラリーで目的の要素を選んでください。</w:t>
      </w:r>
    </w:p>
    <w:p w14:paraId="0B22F57E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テーマとスタイルを使って、文書全体の統一感を出すこともできます。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[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デザイン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]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をクリックし新しいテーマを選ぶと、図やグラフ、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SmartArt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グラフィックが新しいテーマに合わせて変わります。スタイルを適用すると、新しいテーマに適合するように見出しが変更されます。</w:t>
      </w:r>
    </w:p>
    <w:p w14:paraId="57309234" w14:textId="77777777" w:rsidR="003966BE" w:rsidRPr="003966BE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Word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オプションのボタンが表示されます。表で作業している場合は、行または列を追加する場所をクリックして、プラス記号をクリックします。</w:t>
      </w:r>
    </w:p>
    <w:p w14:paraId="1B008A5F" w14:textId="54F44E78" w:rsidR="00380B0D" w:rsidRDefault="003966BE" w:rsidP="003966BE">
      <w:pPr>
        <w:widowControl/>
        <w:jc w:val="left"/>
        <w:rPr>
          <w:rFonts w:asciiTheme="minorHAnsi" w:eastAsiaTheme="minorEastAsia" w:hAnsiTheme="minorHAnsi" w:cstheme="minorBidi" w:hint="eastAsia"/>
          <w:kern w:val="0"/>
          <w:sz w:val="22"/>
          <w:szCs w:val="22"/>
        </w:rPr>
      </w:pP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Word </w:t>
      </w:r>
      <w:r w:rsidRPr="003966BE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では、たとえ別のデバイスであっても、どこまで読んだかが記憶されます。</w:t>
      </w:r>
      <w:bookmarkStart w:id="0" w:name="_GoBack"/>
      <w:bookmarkEnd w:id="0"/>
    </w:p>
    <w:sectPr w:rsidR="00380B0D" w:rsidSect="00375E5F">
      <w:pgSz w:w="11906" w:h="16838" w:code="9"/>
      <w:pgMar w:top="720" w:right="720" w:bottom="720" w:left="720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EE1C6" w14:textId="77777777" w:rsidR="005C389E" w:rsidRDefault="005C389E" w:rsidP="00DA18CF">
      <w:r>
        <w:separator/>
      </w:r>
    </w:p>
  </w:endnote>
  <w:endnote w:type="continuationSeparator" w:id="0">
    <w:p w14:paraId="0BD9C873" w14:textId="77777777" w:rsidR="005C389E" w:rsidRDefault="005C389E" w:rsidP="00DA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4D42" w14:textId="77777777" w:rsidR="005C389E" w:rsidRDefault="005C389E" w:rsidP="00DA18CF">
      <w:r>
        <w:separator/>
      </w:r>
    </w:p>
  </w:footnote>
  <w:footnote w:type="continuationSeparator" w:id="0">
    <w:p w14:paraId="3BDA62B5" w14:textId="77777777" w:rsidR="005C389E" w:rsidRDefault="005C389E" w:rsidP="00DA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7F6C"/>
    <w:multiLevelType w:val="hybridMultilevel"/>
    <w:tmpl w:val="561CF734"/>
    <w:lvl w:ilvl="0" w:tplc="390257F8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dirty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5C"/>
    <w:rsid w:val="000B7CBD"/>
    <w:rsid w:val="00114353"/>
    <w:rsid w:val="002E1130"/>
    <w:rsid w:val="00375E5F"/>
    <w:rsid w:val="00380B0D"/>
    <w:rsid w:val="003966BE"/>
    <w:rsid w:val="003A08D1"/>
    <w:rsid w:val="004274DB"/>
    <w:rsid w:val="004E5D10"/>
    <w:rsid w:val="004F5E28"/>
    <w:rsid w:val="005A065A"/>
    <w:rsid w:val="005A2349"/>
    <w:rsid w:val="005C01F6"/>
    <w:rsid w:val="005C389E"/>
    <w:rsid w:val="00657B09"/>
    <w:rsid w:val="006A1F3E"/>
    <w:rsid w:val="00734F54"/>
    <w:rsid w:val="008B5A5C"/>
    <w:rsid w:val="008E2C9C"/>
    <w:rsid w:val="008E5483"/>
    <w:rsid w:val="009450BD"/>
    <w:rsid w:val="00A64E1A"/>
    <w:rsid w:val="00AA24F2"/>
    <w:rsid w:val="00B91B72"/>
    <w:rsid w:val="00CF20E5"/>
    <w:rsid w:val="00DA18CF"/>
    <w:rsid w:val="00E32604"/>
    <w:rsid w:val="00E86D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814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8C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8CF"/>
    <w:rPr>
      <w:kern w:val="2"/>
      <w:sz w:val="24"/>
      <w:szCs w:val="24"/>
    </w:rPr>
  </w:style>
  <w:style w:type="paragraph" w:styleId="a7">
    <w:name w:val="No Spacing"/>
    <w:link w:val="a8"/>
    <w:uiPriority w:val="1"/>
    <w:qFormat/>
    <w:rsid w:val="008B5A5C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8B5A5C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6A1F3E"/>
  </w:style>
  <w:style w:type="character" w:customStyle="1" w:styleId="aa">
    <w:name w:val="日付 (文字)"/>
    <w:basedOn w:val="a0"/>
    <w:link w:val="a9"/>
    <w:uiPriority w:val="99"/>
    <w:semiHidden/>
    <w:rsid w:val="006A1F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os\AppData\Roaming\Microsoft\Templates\&#12461;&#12515;&#12531;&#12503;&#12398;&#12362;&#30693;&#12425;&#123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2022-07-31T00:00:00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キャンプのお知らせ</TPFriendlyName>
    <NumericId xmlns="1119c2e5-8fb9-4d5f-baf1-202c530f2c34">-1</NumericId>
    <BusinessGroup xmlns="1119c2e5-8fb9-4d5f-baf1-202c530f2c34" xsi:nil="true"/>
    <SourceTitle xmlns="1119c2e5-8fb9-4d5f-baf1-202c530f2c34">キャンプのお知らせ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209076</Value>
      <Value>447884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2009-10-22T00:08:44+00:00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TP010350968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45091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DE385F-60B0-428E-B326-9094D29A5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34372-E8D2-48A7-8B53-B71AAD434BFB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4.xml><?xml version="1.0" encoding="utf-8"?>
<ds:datastoreItem xmlns:ds="http://schemas.openxmlformats.org/officeDocument/2006/customXml" ds:itemID="{265C2587-B4DB-46BF-B163-5CAE2FD86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キャンプのお知らせ.dotx</Template>
  <TotalTime>0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デイキャンプのお知らせ</vt:lpstr>
      <vt:lpstr>案内状</vt:lpstr>
    </vt:vector>
  </TitlesOfParts>
  <Manager/>
  <Company/>
  <LinksUpToDate>false</LinksUpToDate>
  <CharactersWithSpaces>1592</CharactersWithSpaces>
  <SharedDoc>false</SharedDoc>
  <HyperlinkBase/>
  <HLinks>
    <vt:vector size="6" baseType="variant">
      <vt:variant>
        <vt:i4>10432706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デイキャンプのお知らせ</dc:title>
  <dc:subject>中高生限定</dc:subject>
  <dc:creator/>
  <cp:lastModifiedBy/>
  <cp:revision>1</cp:revision>
  <dcterms:created xsi:type="dcterms:W3CDTF">2022-07-29T18:26:00Z</dcterms:created>
  <dcterms:modified xsi:type="dcterms:W3CDTF">2022-07-30T02:09:00Z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1328;#Word 12;#1665;#Template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0</vt:r8>
  </property>
  <property fmtid="{D5CDD505-2E9C-101B-9397-08002B2CF9AE}" pid="10" name="Order">
    <vt:r8>11099800</vt:r8>
  </property>
</Properties>
</file>